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bookmarkStart w:id="0" w:name="_GoBack"/>
      <w:bookmarkEnd w:id="0"/>
      <w:r w:rsidRPr="007D60A9">
        <w:rPr>
          <w:b/>
          <w:szCs w:val="24"/>
        </w:rPr>
        <w:t>MINUTES OF THE</w:t>
      </w:r>
    </w:p>
    <w:p w:rsidR="00422ECC" w:rsidRPr="007D60A9" w:rsidRDefault="00422ECC" w:rsidP="00422ECC">
      <w:pPr>
        <w:tabs>
          <w:tab w:val="center" w:pos="5112"/>
        </w:tabs>
        <w:jc w:val="center"/>
        <w:rPr>
          <w:b/>
          <w:szCs w:val="24"/>
        </w:rPr>
      </w:pPr>
      <w:r w:rsidRPr="007D60A9">
        <w:rPr>
          <w:b/>
          <w:szCs w:val="24"/>
        </w:rPr>
        <w:t>LOUISIANA ARCHITECT SELECTION BOARD</w:t>
      </w:r>
    </w:p>
    <w:p w:rsidR="00CF1CA2" w:rsidRPr="007D60A9" w:rsidRDefault="00BC0207" w:rsidP="009248F8">
      <w:pPr>
        <w:tabs>
          <w:tab w:val="center" w:pos="5112"/>
        </w:tabs>
        <w:jc w:val="center"/>
        <w:rPr>
          <w:b/>
          <w:szCs w:val="24"/>
        </w:rPr>
      </w:pPr>
      <w:r>
        <w:rPr>
          <w:b/>
          <w:szCs w:val="24"/>
        </w:rPr>
        <w:t>October 7, 2015</w:t>
      </w:r>
    </w:p>
    <w:p w:rsidR="00422ECC" w:rsidRPr="007D60A9" w:rsidRDefault="00422ECC" w:rsidP="009248F8">
      <w:pPr>
        <w:tabs>
          <w:tab w:val="center" w:pos="5112"/>
        </w:tabs>
        <w:jc w:val="center"/>
        <w:rPr>
          <w:szCs w:val="24"/>
        </w:rPr>
      </w:pPr>
      <w:r w:rsidRPr="007D60A9">
        <w:rPr>
          <w:b/>
          <w:szCs w:val="24"/>
          <w:u w:val="single"/>
        </w:rPr>
        <w:t xml:space="preserve">                                                                                  </w:t>
      </w:r>
    </w:p>
    <w:p w:rsidR="00422EC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A meeting of the Louisiana Architect Selection Board (LASB) was held in the Claiborne Building, 1201 N. </w:t>
      </w:r>
      <w:r w:rsidR="00CD2D91" w:rsidRPr="007D60A9">
        <w:rPr>
          <w:szCs w:val="24"/>
        </w:rPr>
        <w:t xml:space="preserve">Third Street, </w:t>
      </w:r>
      <w:proofErr w:type="gramStart"/>
      <w:r w:rsidR="00CD2D91" w:rsidRPr="007D60A9">
        <w:rPr>
          <w:szCs w:val="24"/>
        </w:rPr>
        <w:t>Room</w:t>
      </w:r>
      <w:proofErr w:type="gramEnd"/>
      <w:r w:rsidR="00CD2D91" w:rsidRPr="007D60A9">
        <w:rPr>
          <w:szCs w:val="24"/>
        </w:rPr>
        <w:t xml:space="preserve"> 1-</w:t>
      </w:r>
      <w:r w:rsidR="00853C0E">
        <w:rPr>
          <w:szCs w:val="24"/>
        </w:rPr>
        <w:t>155</w:t>
      </w:r>
      <w:r w:rsidR="006E6420" w:rsidRPr="007D60A9">
        <w:rPr>
          <w:szCs w:val="24"/>
        </w:rPr>
        <w:t xml:space="preserve"> o</w:t>
      </w:r>
      <w:r w:rsidR="00E00758" w:rsidRPr="007D60A9">
        <w:rPr>
          <w:szCs w:val="24"/>
        </w:rPr>
        <w:t xml:space="preserve">n </w:t>
      </w:r>
      <w:r w:rsidR="00853C0E">
        <w:rPr>
          <w:szCs w:val="24"/>
        </w:rPr>
        <w:t>October 7, 2015.</w:t>
      </w:r>
      <w:r w:rsidRPr="007D60A9">
        <w:rPr>
          <w:szCs w:val="24"/>
        </w:rPr>
        <w:t xml:space="preserve">  </w:t>
      </w:r>
    </w:p>
    <w:p w:rsidR="00611B14" w:rsidRDefault="00611B14" w:rsidP="00CF1CA2">
      <w:pPr>
        <w:rPr>
          <w:szCs w:val="24"/>
        </w:rPr>
      </w:pPr>
    </w:p>
    <w:p w:rsidR="00814CB2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>The meet</w:t>
      </w:r>
      <w:r w:rsidR="00B11FE3" w:rsidRPr="007D60A9">
        <w:rPr>
          <w:szCs w:val="24"/>
        </w:rPr>
        <w:t>ing was called to order at 10:</w:t>
      </w:r>
      <w:r w:rsidR="00853C0E">
        <w:rPr>
          <w:szCs w:val="24"/>
        </w:rPr>
        <w:t>10</w:t>
      </w:r>
      <w:r w:rsidR="00B11FE3" w:rsidRPr="007D60A9">
        <w:rPr>
          <w:szCs w:val="24"/>
        </w:rPr>
        <w:t xml:space="preserve"> a.m.</w:t>
      </w:r>
      <w:r w:rsidR="00CD3789" w:rsidRPr="007D60A9">
        <w:rPr>
          <w:szCs w:val="24"/>
        </w:rPr>
        <w:t xml:space="preserve"> </w:t>
      </w:r>
      <w:r w:rsidR="00B11FE3" w:rsidRPr="007D60A9">
        <w:rPr>
          <w:szCs w:val="24"/>
        </w:rPr>
        <w:t xml:space="preserve">by </w:t>
      </w:r>
      <w:r w:rsidR="00504970" w:rsidRPr="007D60A9">
        <w:rPr>
          <w:szCs w:val="24"/>
        </w:rPr>
        <w:t xml:space="preserve">Mr. </w:t>
      </w:r>
      <w:r w:rsidR="00853C0E">
        <w:rPr>
          <w:szCs w:val="24"/>
        </w:rPr>
        <w:t>Mark Moses</w:t>
      </w:r>
      <w:r w:rsidR="00BF6A35" w:rsidRPr="007D60A9">
        <w:rPr>
          <w:szCs w:val="24"/>
        </w:rPr>
        <w:t>.</w:t>
      </w:r>
      <w:r w:rsidR="00FE1A89" w:rsidRPr="007D60A9">
        <w:rPr>
          <w:szCs w:val="24"/>
        </w:rPr>
        <w:t xml:space="preserve">  </w:t>
      </w:r>
      <w:r w:rsidRPr="007D60A9">
        <w:rPr>
          <w:szCs w:val="24"/>
        </w:rPr>
        <w:t>Those memb</w:t>
      </w:r>
      <w:r w:rsidR="00B11FE3" w:rsidRPr="007D60A9">
        <w:rPr>
          <w:szCs w:val="24"/>
        </w:rPr>
        <w:t>ers present were:</w:t>
      </w:r>
      <w:r w:rsidR="00FE1A89" w:rsidRPr="007D60A9">
        <w:rPr>
          <w:szCs w:val="24"/>
        </w:rPr>
        <w:t xml:space="preserve">  </w:t>
      </w:r>
      <w:r w:rsidR="004E10D2" w:rsidRPr="007D60A9">
        <w:rPr>
          <w:szCs w:val="24"/>
        </w:rPr>
        <w:t xml:space="preserve">Mr. Mark Moses, </w:t>
      </w:r>
      <w:r w:rsidRPr="007D60A9">
        <w:rPr>
          <w:szCs w:val="24"/>
        </w:rPr>
        <w:t xml:space="preserve">Mr. </w:t>
      </w:r>
      <w:r w:rsidR="00F530F0" w:rsidRPr="007D60A9">
        <w:rPr>
          <w:szCs w:val="24"/>
        </w:rPr>
        <w:t>John Hodnett</w:t>
      </w:r>
      <w:r w:rsidR="00CD2D91" w:rsidRPr="007D60A9">
        <w:rPr>
          <w:szCs w:val="24"/>
        </w:rPr>
        <w:t xml:space="preserve">, </w:t>
      </w:r>
      <w:r w:rsidR="006E6420" w:rsidRPr="007D60A9">
        <w:rPr>
          <w:szCs w:val="24"/>
        </w:rPr>
        <w:t xml:space="preserve">Mr. </w:t>
      </w:r>
      <w:r w:rsidR="00421C06" w:rsidRPr="007D60A9">
        <w:rPr>
          <w:szCs w:val="24"/>
        </w:rPr>
        <w:t>Sean Johnson</w:t>
      </w:r>
      <w:r w:rsidR="00F530F0" w:rsidRPr="007D60A9">
        <w:rPr>
          <w:szCs w:val="24"/>
        </w:rPr>
        <w:t xml:space="preserve">, </w:t>
      </w:r>
      <w:r w:rsidR="00853C0E">
        <w:rPr>
          <w:szCs w:val="24"/>
        </w:rPr>
        <w:t xml:space="preserve">Mr. Jeff Kudla </w:t>
      </w:r>
      <w:r w:rsidR="00504970" w:rsidRPr="007D60A9">
        <w:rPr>
          <w:szCs w:val="24"/>
        </w:rPr>
        <w:t xml:space="preserve">and Mr. </w:t>
      </w:r>
      <w:r w:rsidR="00853C0E">
        <w:rPr>
          <w:szCs w:val="24"/>
        </w:rPr>
        <w:t>Jeff Spikes</w:t>
      </w:r>
      <w:r w:rsidR="00504970" w:rsidRPr="007D60A9">
        <w:rPr>
          <w:szCs w:val="24"/>
        </w:rPr>
        <w:t>.</w:t>
      </w:r>
      <w:r w:rsidR="00F530F0" w:rsidRPr="007D60A9">
        <w:rPr>
          <w:szCs w:val="24"/>
        </w:rPr>
        <w:t xml:space="preserve">  </w:t>
      </w:r>
      <w:r w:rsidR="004B3C42">
        <w:rPr>
          <w:szCs w:val="24"/>
        </w:rPr>
        <w:t xml:space="preserve">Those members absent were: Mr. </w:t>
      </w:r>
      <w:r w:rsidR="00853C0E">
        <w:rPr>
          <w:szCs w:val="24"/>
        </w:rPr>
        <w:t>Sam Fauntleroy and Mr. Daniel Taylor</w:t>
      </w:r>
      <w:r w:rsidR="004B3C42">
        <w:rPr>
          <w:szCs w:val="24"/>
        </w:rPr>
        <w:t xml:space="preserve">. </w:t>
      </w:r>
      <w:r w:rsidRPr="007D60A9">
        <w:rPr>
          <w:szCs w:val="24"/>
        </w:rPr>
        <w:t xml:space="preserve">Attorney General’s Office Mr. </w:t>
      </w:r>
      <w:r w:rsidR="004E10D2" w:rsidRPr="007D60A9">
        <w:rPr>
          <w:szCs w:val="24"/>
        </w:rPr>
        <w:t>Rick McGimsey</w:t>
      </w:r>
      <w:r w:rsidR="00655AA2" w:rsidRPr="007D60A9">
        <w:rPr>
          <w:szCs w:val="24"/>
        </w:rPr>
        <w:t xml:space="preserve"> </w:t>
      </w:r>
      <w:r w:rsidRPr="007D60A9">
        <w:rPr>
          <w:szCs w:val="24"/>
        </w:rPr>
        <w:t xml:space="preserve">as Legal </w:t>
      </w:r>
      <w:r w:rsidR="009704B7" w:rsidRPr="007D60A9">
        <w:rPr>
          <w:szCs w:val="24"/>
        </w:rPr>
        <w:t>C</w:t>
      </w:r>
      <w:r w:rsidR="00707526">
        <w:rPr>
          <w:szCs w:val="24"/>
        </w:rPr>
        <w:t>ounse</w:t>
      </w:r>
      <w:r w:rsidRPr="007D60A9">
        <w:rPr>
          <w:szCs w:val="24"/>
        </w:rPr>
        <w:t>l.</w:t>
      </w:r>
    </w:p>
    <w:p w:rsidR="00611B14" w:rsidRDefault="00611B14" w:rsidP="00611B14">
      <w:pPr>
        <w:rPr>
          <w:rFonts w:ascii="Times New Roman" w:hAnsi="Times New Roman"/>
          <w:szCs w:val="24"/>
        </w:rPr>
      </w:pPr>
    </w:p>
    <w:p w:rsidR="00853C0E" w:rsidRPr="00853C0E" w:rsidRDefault="00853C0E" w:rsidP="00611B14">
      <w:pPr>
        <w:ind w:firstLine="720"/>
        <w:rPr>
          <w:rFonts w:ascii="Times New Roman" w:hAnsi="Times New Roman"/>
          <w:szCs w:val="24"/>
        </w:rPr>
      </w:pPr>
      <w:r w:rsidRPr="001A208A">
        <w:rPr>
          <w:rFonts w:ascii="Times New Roman" w:hAnsi="Times New Roman"/>
          <w:szCs w:val="24"/>
        </w:rPr>
        <w:t>The next item of business was the oath of office</w:t>
      </w:r>
      <w:r>
        <w:rPr>
          <w:rFonts w:ascii="Times New Roman" w:hAnsi="Times New Roman"/>
          <w:szCs w:val="24"/>
        </w:rPr>
        <w:t xml:space="preserve"> to Mr. Jeff Kudla and Mr. Jeff Spikes.  Mr. Rick McGimsey </w:t>
      </w:r>
      <w:r w:rsidRPr="001A208A">
        <w:rPr>
          <w:rFonts w:ascii="Times New Roman" w:hAnsi="Times New Roman"/>
          <w:szCs w:val="24"/>
        </w:rPr>
        <w:t>administered the oath of office.</w:t>
      </w:r>
    </w:p>
    <w:p w:rsidR="00611B14" w:rsidRDefault="00611B14" w:rsidP="00611B14">
      <w:pPr>
        <w:rPr>
          <w:rFonts w:ascii="Times New Roman" w:hAnsi="Times New Roman"/>
          <w:szCs w:val="24"/>
        </w:rPr>
      </w:pPr>
    </w:p>
    <w:p w:rsidR="00E5075F" w:rsidRPr="00CF1CA2" w:rsidRDefault="00E5075F" w:rsidP="00611B14">
      <w:pPr>
        <w:ind w:firstLine="720"/>
        <w:rPr>
          <w:sz w:val="23"/>
          <w:szCs w:val="23"/>
        </w:rPr>
      </w:pPr>
      <w:r>
        <w:rPr>
          <w:rFonts w:ascii="Times New Roman" w:hAnsi="Times New Roman"/>
          <w:szCs w:val="24"/>
        </w:rPr>
        <w:t>The next item of business was the election of a new Chairman and Vice Chairman; Mr. Sean Johnson made a motion to nominate Mr. Sam Fauntleroy as chairman and Mr. John Hodnett seconded the motion. With no opposition, the motion was passed. Mr. Mark Moses made a motion to nominate Mr. Sean Johnson as Vice Chairman, and Mr. Jeff Spikes seconded the motion. With no opposition, the motion was passed.</w:t>
      </w:r>
    </w:p>
    <w:p w:rsidR="00611B14" w:rsidRDefault="00611B14" w:rsidP="00422ECC">
      <w:pPr>
        <w:rPr>
          <w:szCs w:val="24"/>
        </w:rPr>
      </w:pPr>
    </w:p>
    <w:p w:rsidR="00422EC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The next item of business was the adoption of the </w:t>
      </w:r>
      <w:r w:rsidR="00853C0E">
        <w:rPr>
          <w:szCs w:val="24"/>
        </w:rPr>
        <w:t>June 25</w:t>
      </w:r>
      <w:r w:rsidR="00421C06" w:rsidRPr="007D60A9">
        <w:rPr>
          <w:szCs w:val="24"/>
        </w:rPr>
        <w:t>, 2015</w:t>
      </w:r>
      <w:r w:rsidRPr="007D60A9">
        <w:rPr>
          <w:szCs w:val="24"/>
        </w:rPr>
        <w:t xml:space="preserve"> minutes.</w:t>
      </w:r>
      <w:r w:rsidR="00FE1A89" w:rsidRPr="007D60A9">
        <w:rPr>
          <w:szCs w:val="24"/>
        </w:rPr>
        <w:t xml:space="preserve"> </w:t>
      </w:r>
      <w:r w:rsidR="00504970" w:rsidRPr="007D60A9">
        <w:rPr>
          <w:szCs w:val="24"/>
        </w:rPr>
        <w:t xml:space="preserve">Mr. </w:t>
      </w:r>
      <w:r w:rsidR="00853C0E">
        <w:rPr>
          <w:szCs w:val="24"/>
        </w:rPr>
        <w:t>Sean Johnson</w:t>
      </w:r>
      <w:r w:rsidR="00F530F0" w:rsidRPr="007D60A9">
        <w:rPr>
          <w:szCs w:val="24"/>
        </w:rPr>
        <w:t xml:space="preserve"> </w:t>
      </w:r>
      <w:r w:rsidR="00504970" w:rsidRPr="007D60A9">
        <w:rPr>
          <w:szCs w:val="24"/>
        </w:rPr>
        <w:t>made</w:t>
      </w:r>
      <w:r w:rsidRPr="007D60A9">
        <w:rPr>
          <w:szCs w:val="24"/>
        </w:rPr>
        <w:t xml:space="preserve"> a motion to adopt the minute</w:t>
      </w:r>
      <w:r w:rsidR="00B11FE3" w:rsidRPr="007D60A9">
        <w:rPr>
          <w:szCs w:val="24"/>
        </w:rPr>
        <w:t>s</w:t>
      </w:r>
      <w:r w:rsidR="00FE1A89" w:rsidRPr="007D60A9">
        <w:rPr>
          <w:szCs w:val="24"/>
        </w:rPr>
        <w:t>,</w:t>
      </w:r>
      <w:r w:rsidR="00B11FE3" w:rsidRPr="007D60A9">
        <w:rPr>
          <w:szCs w:val="24"/>
        </w:rPr>
        <w:t xml:space="preserve"> and Mr. </w:t>
      </w:r>
      <w:r w:rsidR="00853C0E">
        <w:rPr>
          <w:szCs w:val="24"/>
        </w:rPr>
        <w:t>Jeff Spikes</w:t>
      </w:r>
      <w:r w:rsidR="00F530F0" w:rsidRPr="007D60A9">
        <w:rPr>
          <w:szCs w:val="24"/>
        </w:rPr>
        <w:t xml:space="preserve"> </w:t>
      </w:r>
      <w:r w:rsidRPr="007D60A9">
        <w:rPr>
          <w:szCs w:val="24"/>
        </w:rPr>
        <w:t xml:space="preserve">seconded the motion.  With no opposition, the </w:t>
      </w:r>
      <w:r w:rsidR="00853C0E">
        <w:rPr>
          <w:szCs w:val="24"/>
        </w:rPr>
        <w:t>June 25</w:t>
      </w:r>
      <w:r w:rsidR="00421C06" w:rsidRPr="007D60A9">
        <w:rPr>
          <w:szCs w:val="24"/>
        </w:rPr>
        <w:t>, 2015</w:t>
      </w:r>
      <w:r w:rsidR="00F530F0" w:rsidRPr="007D60A9">
        <w:rPr>
          <w:szCs w:val="24"/>
        </w:rPr>
        <w:t xml:space="preserve"> </w:t>
      </w:r>
      <w:r w:rsidR="00BF6A35" w:rsidRPr="007D60A9">
        <w:rPr>
          <w:szCs w:val="24"/>
        </w:rPr>
        <w:t xml:space="preserve">minutes were adopted. </w:t>
      </w:r>
    </w:p>
    <w:p w:rsidR="00611B14" w:rsidRDefault="00611B14" w:rsidP="00611B14">
      <w:pPr>
        <w:rPr>
          <w:szCs w:val="24"/>
        </w:rPr>
      </w:pPr>
    </w:p>
    <w:p w:rsidR="006779C5" w:rsidRPr="007D60A9" w:rsidRDefault="006779C5" w:rsidP="00611B14">
      <w:pPr>
        <w:ind w:firstLine="720"/>
        <w:rPr>
          <w:szCs w:val="24"/>
        </w:rPr>
      </w:pPr>
      <w:r w:rsidRPr="007D60A9">
        <w:rPr>
          <w:szCs w:val="24"/>
        </w:rPr>
        <w:t>The next item of business was to ask for public comment or question on any of the Agenda items. There were none.</w:t>
      </w:r>
    </w:p>
    <w:p w:rsidR="00611B14" w:rsidRDefault="00611B14" w:rsidP="00611B14">
      <w:pPr>
        <w:rPr>
          <w:szCs w:val="24"/>
        </w:rPr>
      </w:pPr>
    </w:p>
    <w:p w:rsidR="00611B14" w:rsidRPr="007D60A9" w:rsidRDefault="00611B14" w:rsidP="00611B14">
      <w:pPr>
        <w:ind w:firstLine="720"/>
        <w:rPr>
          <w:szCs w:val="24"/>
        </w:rPr>
      </w:pPr>
      <w:r w:rsidRPr="007D60A9">
        <w:rPr>
          <w:szCs w:val="24"/>
        </w:rPr>
        <w:t xml:space="preserve">The next item of business was to ask for </w:t>
      </w:r>
      <w:r>
        <w:rPr>
          <w:szCs w:val="24"/>
        </w:rPr>
        <w:t>any new business.</w:t>
      </w:r>
      <w:r w:rsidRPr="007D60A9">
        <w:rPr>
          <w:szCs w:val="24"/>
        </w:rPr>
        <w:t xml:space="preserve"> There were none.</w:t>
      </w:r>
    </w:p>
    <w:p w:rsidR="00611B14" w:rsidRDefault="00611B14" w:rsidP="009942DF">
      <w:pPr>
        <w:rPr>
          <w:szCs w:val="24"/>
        </w:rPr>
      </w:pPr>
    </w:p>
    <w:p w:rsidR="004C376C" w:rsidRPr="007D60A9" w:rsidRDefault="00422ECC" w:rsidP="00611B14">
      <w:pPr>
        <w:ind w:firstLine="720"/>
        <w:rPr>
          <w:szCs w:val="24"/>
        </w:rPr>
      </w:pPr>
      <w:r w:rsidRPr="007D60A9">
        <w:rPr>
          <w:szCs w:val="24"/>
        </w:rPr>
        <w:t>There being no other business the next item of business was the selection of designers.</w:t>
      </w:r>
    </w:p>
    <w:p w:rsidR="00DD222C" w:rsidRPr="007D60A9" w:rsidRDefault="00DD222C" w:rsidP="00422ECC">
      <w:pPr>
        <w:ind w:firstLine="720"/>
        <w:rPr>
          <w:szCs w:val="24"/>
        </w:rPr>
      </w:pPr>
    </w:p>
    <w:p w:rsidR="00806C7C" w:rsidRPr="007D60A9" w:rsidRDefault="00680A9C" w:rsidP="00680A9C">
      <w:pPr>
        <w:rPr>
          <w:szCs w:val="24"/>
        </w:rPr>
      </w:pPr>
      <w:r w:rsidRPr="007D60A9">
        <w:rPr>
          <w:b/>
          <w:szCs w:val="24"/>
        </w:rPr>
        <w:t>Item #</w:t>
      </w:r>
      <w:r w:rsidR="004C376C" w:rsidRPr="007D60A9">
        <w:rPr>
          <w:b/>
          <w:szCs w:val="24"/>
        </w:rPr>
        <w:t>1</w:t>
      </w:r>
      <w:r w:rsidRPr="007D60A9">
        <w:rPr>
          <w:b/>
          <w:szCs w:val="24"/>
        </w:rPr>
        <w:t xml:space="preserve">; </w:t>
      </w:r>
      <w:r w:rsidR="00152824">
        <w:rPr>
          <w:b/>
          <w:szCs w:val="24"/>
        </w:rPr>
        <w:t>Woodworth Central Office Complex, Department of Wildlife and Fisheries, Woodworth, Louisiana</w:t>
      </w:r>
      <w:r w:rsidR="004C376C" w:rsidRPr="007D60A9">
        <w:rPr>
          <w:b/>
          <w:szCs w:val="24"/>
        </w:rPr>
        <w:t>,</w:t>
      </w:r>
      <w:r w:rsidRPr="007D60A9">
        <w:rPr>
          <w:b/>
          <w:szCs w:val="24"/>
        </w:rPr>
        <w:t xml:space="preserve"> Project # </w:t>
      </w:r>
      <w:r w:rsidR="00152824">
        <w:rPr>
          <w:b/>
          <w:szCs w:val="24"/>
        </w:rPr>
        <w:t>16-513-14-02, Part 01</w:t>
      </w:r>
      <w:r w:rsidR="00011684" w:rsidRPr="007D60A9">
        <w:rPr>
          <w:szCs w:val="24"/>
        </w:rPr>
        <w:t xml:space="preserve">; Mr. </w:t>
      </w:r>
      <w:r w:rsidR="00152824">
        <w:rPr>
          <w:szCs w:val="24"/>
        </w:rPr>
        <w:t>Robert Arnold</w:t>
      </w:r>
      <w:r w:rsidR="00011684" w:rsidRPr="007D60A9">
        <w:rPr>
          <w:szCs w:val="24"/>
        </w:rPr>
        <w:t xml:space="preserve"> </w:t>
      </w:r>
      <w:r w:rsidRPr="007D60A9">
        <w:rPr>
          <w:szCs w:val="24"/>
        </w:rPr>
        <w:t>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D75E3" w:rsidRPr="007D60A9" w:rsidTr="001F4C3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D75E3" w:rsidRPr="007D60A9" w:rsidRDefault="002D75E3" w:rsidP="002D75E3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1AC" w:rsidRPr="007D60A9" w:rsidRDefault="00FC31AC" w:rsidP="002D75E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B66CC7" w:rsidP="002D75E3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FC31AC" w:rsidRPr="007D60A9" w:rsidRDefault="00B66CC7" w:rsidP="002D75E3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FC31AC" w:rsidRPr="007D60A9" w:rsidRDefault="002D75E3" w:rsidP="002D75E3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C0AB8" w:rsidRPr="007D60A9" w:rsidRDefault="000B5214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K – Hoffpauir Studio/BH&amp;B,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B66CC7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B66CC7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Ashe Broussard Weinzettle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O – Alliance Design Group/Post Architects,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D75E3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0B5214" w:rsidP="002D75E3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 – Crump Wilson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0B5214" w:rsidP="004E097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13F09" w:rsidRPr="007D60A9" w:rsidRDefault="00613F09" w:rsidP="004E097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13F09" w:rsidRPr="007D60A9" w:rsidRDefault="000B5214" w:rsidP="00613F09">
      <w:pPr>
        <w:rPr>
          <w:szCs w:val="24"/>
        </w:rPr>
      </w:pPr>
      <w:r>
        <w:rPr>
          <w:szCs w:val="24"/>
        </w:rPr>
        <w:t>Firm K – 12</w:t>
      </w:r>
      <w:r>
        <w:rPr>
          <w:szCs w:val="24"/>
        </w:rPr>
        <w:tab/>
        <w:t>Firm G – 11</w:t>
      </w:r>
      <w:r>
        <w:rPr>
          <w:szCs w:val="24"/>
        </w:rPr>
        <w:tab/>
        <w:t>Firm O – 12</w:t>
      </w:r>
      <w:r>
        <w:rPr>
          <w:szCs w:val="24"/>
        </w:rPr>
        <w:tab/>
        <w:t>Firm I – 1</w:t>
      </w:r>
      <w:r>
        <w:rPr>
          <w:szCs w:val="24"/>
        </w:rPr>
        <w:tab/>
      </w:r>
    </w:p>
    <w:p w:rsidR="00DD222C" w:rsidRDefault="00DD222C" w:rsidP="00613F09">
      <w:pPr>
        <w:rPr>
          <w:szCs w:val="24"/>
        </w:rPr>
      </w:pPr>
    </w:p>
    <w:p w:rsidR="000B5214" w:rsidRDefault="000B5214" w:rsidP="00613F09">
      <w:pPr>
        <w:rPr>
          <w:szCs w:val="24"/>
        </w:rPr>
      </w:pPr>
    </w:p>
    <w:p w:rsidR="00806C7C" w:rsidRDefault="00806C7C" w:rsidP="00E97015">
      <w:pPr>
        <w:rPr>
          <w:szCs w:val="24"/>
        </w:rPr>
      </w:pPr>
    </w:p>
    <w:p w:rsidR="00806C7C" w:rsidRDefault="00806C7C" w:rsidP="00E97015">
      <w:pPr>
        <w:rPr>
          <w:szCs w:val="24"/>
        </w:rPr>
      </w:pPr>
    </w:p>
    <w:p w:rsidR="00E97015" w:rsidRDefault="000E6D21" w:rsidP="00E97015">
      <w:pPr>
        <w:rPr>
          <w:szCs w:val="24"/>
        </w:rPr>
      </w:pPr>
      <w:r w:rsidRPr="007D60A9">
        <w:rPr>
          <w:szCs w:val="24"/>
        </w:rPr>
        <w:lastRenderedPageBreak/>
        <w:t>Final</w:t>
      </w:r>
      <w:r w:rsidR="00E97015" w:rsidRPr="007D60A9">
        <w:rPr>
          <w:szCs w:val="24"/>
        </w:rPr>
        <w:t xml:space="preserve"> Ballot between Firm </w:t>
      </w:r>
      <w:r w:rsidR="000B5214">
        <w:rPr>
          <w:szCs w:val="24"/>
        </w:rPr>
        <w:t>K and Firm O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Project # 1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K – Hoffpauir Studio/BH&amp;B,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O – Alliance Design Group/Post Architects,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E97015" w:rsidRPr="007D60A9" w:rsidRDefault="00E97015" w:rsidP="00E97015">
      <w:pPr>
        <w:rPr>
          <w:szCs w:val="24"/>
        </w:rPr>
      </w:pPr>
      <w:r w:rsidRPr="007D60A9">
        <w:rPr>
          <w:szCs w:val="24"/>
        </w:rPr>
        <w:t xml:space="preserve">Firm </w:t>
      </w:r>
      <w:r w:rsidR="00E92612" w:rsidRPr="007D60A9">
        <w:rPr>
          <w:szCs w:val="24"/>
        </w:rPr>
        <w:t>K</w:t>
      </w:r>
      <w:r w:rsidRPr="007D60A9">
        <w:rPr>
          <w:szCs w:val="24"/>
        </w:rPr>
        <w:t xml:space="preserve"> – </w:t>
      </w:r>
      <w:r w:rsidR="000B5214">
        <w:rPr>
          <w:szCs w:val="24"/>
        </w:rPr>
        <w:t>3</w:t>
      </w:r>
      <w:r w:rsidRPr="007D60A9">
        <w:rPr>
          <w:szCs w:val="24"/>
        </w:rPr>
        <w:tab/>
        <w:t xml:space="preserve">Firm </w:t>
      </w:r>
      <w:r w:rsidR="000B5214">
        <w:rPr>
          <w:szCs w:val="24"/>
        </w:rPr>
        <w:t>O</w:t>
      </w:r>
      <w:r w:rsidRPr="007D60A9">
        <w:rPr>
          <w:szCs w:val="24"/>
        </w:rPr>
        <w:t xml:space="preserve"> – </w:t>
      </w:r>
      <w:r w:rsidR="000B5214">
        <w:rPr>
          <w:szCs w:val="24"/>
        </w:rPr>
        <w:t>3</w:t>
      </w:r>
    </w:p>
    <w:p w:rsidR="00E97015" w:rsidRDefault="00E97015" w:rsidP="00E97015">
      <w:pPr>
        <w:rPr>
          <w:szCs w:val="24"/>
        </w:rPr>
      </w:pPr>
    </w:p>
    <w:p w:rsidR="000B5214" w:rsidRDefault="000B5214" w:rsidP="000B5214">
      <w:pPr>
        <w:rPr>
          <w:szCs w:val="24"/>
        </w:rPr>
      </w:pPr>
      <w:r>
        <w:rPr>
          <w:szCs w:val="24"/>
        </w:rPr>
        <w:t>Final Tie Breaker</w:t>
      </w:r>
      <w:r w:rsidRPr="007D60A9">
        <w:rPr>
          <w:szCs w:val="24"/>
        </w:rPr>
        <w:t xml:space="preserve"> Ballot</w:t>
      </w:r>
      <w:r>
        <w:rPr>
          <w:szCs w:val="24"/>
        </w:rPr>
        <w:t xml:space="preserve"> </w:t>
      </w:r>
      <w:r w:rsidRPr="007D60A9">
        <w:rPr>
          <w:szCs w:val="24"/>
        </w:rPr>
        <w:t xml:space="preserve">between Firm </w:t>
      </w:r>
      <w:r>
        <w:rPr>
          <w:szCs w:val="24"/>
        </w:rPr>
        <w:t>K and Firm O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0B5214" w:rsidRPr="007D60A9" w:rsidTr="005B7888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5B7888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1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5B7888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 Tie Breaker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K – Hoffpauir Studio/BH&amp;B,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0B5214" w:rsidRPr="007D60A9" w:rsidTr="000B52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O – Alliance Design Group/Post Architects,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B5214" w:rsidRPr="007D60A9" w:rsidRDefault="000B5214" w:rsidP="000B52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0B5214" w:rsidRPr="007D60A9" w:rsidRDefault="000B5214" w:rsidP="000B5214">
      <w:pPr>
        <w:rPr>
          <w:szCs w:val="24"/>
        </w:rPr>
      </w:pPr>
      <w:r w:rsidRPr="007D60A9">
        <w:rPr>
          <w:szCs w:val="24"/>
        </w:rPr>
        <w:t xml:space="preserve">Firm K – </w:t>
      </w:r>
      <w:r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O</w:t>
      </w:r>
      <w:r w:rsidRPr="007D60A9">
        <w:rPr>
          <w:szCs w:val="24"/>
        </w:rPr>
        <w:t xml:space="preserve"> – </w:t>
      </w:r>
      <w:r>
        <w:rPr>
          <w:szCs w:val="24"/>
        </w:rPr>
        <w:t>4</w:t>
      </w:r>
    </w:p>
    <w:p w:rsidR="000B5214" w:rsidRPr="007D60A9" w:rsidRDefault="000B5214" w:rsidP="00E97015">
      <w:pPr>
        <w:rPr>
          <w:szCs w:val="24"/>
        </w:rPr>
      </w:pPr>
    </w:p>
    <w:p w:rsidR="009D78B1" w:rsidRPr="002C4C61" w:rsidRDefault="009D78B1" w:rsidP="004C0AB8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0B5214" w:rsidRPr="002C4C61">
        <w:rPr>
          <w:szCs w:val="24"/>
        </w:rPr>
        <w:t xml:space="preserve">Alliance Design Group/Post Architects, AJV </w:t>
      </w:r>
      <w:r w:rsidRPr="002C4C61">
        <w:rPr>
          <w:szCs w:val="24"/>
        </w:rPr>
        <w:t>was selected by written majority vote.</w:t>
      </w:r>
    </w:p>
    <w:p w:rsidR="007D60A9" w:rsidRDefault="007D60A9" w:rsidP="007D60A9">
      <w:pPr>
        <w:rPr>
          <w:b/>
          <w:szCs w:val="24"/>
        </w:rPr>
      </w:pPr>
    </w:p>
    <w:p w:rsidR="00806C7C" w:rsidRPr="007D60A9" w:rsidRDefault="007D60A9" w:rsidP="007D60A9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2</w:t>
      </w:r>
      <w:r w:rsidRPr="007D60A9">
        <w:rPr>
          <w:b/>
          <w:szCs w:val="24"/>
        </w:rPr>
        <w:t xml:space="preserve">; </w:t>
      </w:r>
      <w:r w:rsidR="00CC4157">
        <w:rPr>
          <w:b/>
          <w:szCs w:val="24"/>
        </w:rPr>
        <w:t>Roof Replacements and Elevator Modernization, Multiple Buildings, LSUHSC, Shreveport, Louisiana,</w:t>
      </w:r>
      <w:r w:rsidRPr="007D60A9">
        <w:rPr>
          <w:b/>
          <w:szCs w:val="24"/>
        </w:rPr>
        <w:t xml:space="preserve"> Project # </w:t>
      </w:r>
      <w:r w:rsidR="00CC4157">
        <w:rPr>
          <w:b/>
          <w:szCs w:val="24"/>
        </w:rPr>
        <w:t>19-604S-13-03, Part 01</w:t>
      </w:r>
      <w:r w:rsidRPr="007D60A9">
        <w:rPr>
          <w:szCs w:val="24"/>
        </w:rPr>
        <w:t xml:space="preserve">; </w:t>
      </w:r>
      <w:r w:rsidR="00CC4157">
        <w:rPr>
          <w:szCs w:val="24"/>
        </w:rPr>
        <w:t>Mr. Danny Mahaffey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7D60A9" w:rsidRPr="007D60A9" w:rsidTr="007D60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2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5D4CD7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Newman Marchive Carlisle,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H – Mischa Farrell Architect + Post Architects, AJV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Sutton Beebe Babin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LeBlanc &amp; Young Architects,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7D60A9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5D4CD7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Kevin Bryan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7D60A9" w:rsidRPr="007D60A9" w:rsidRDefault="005D4CD7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D60A9" w:rsidRPr="007D60A9" w:rsidRDefault="005D4CD7" w:rsidP="007D60A9">
      <w:pPr>
        <w:rPr>
          <w:szCs w:val="24"/>
        </w:rPr>
      </w:pPr>
      <w:r>
        <w:rPr>
          <w:szCs w:val="24"/>
        </w:rPr>
        <w:t>Firm F – 15</w:t>
      </w:r>
      <w:r>
        <w:rPr>
          <w:szCs w:val="24"/>
        </w:rPr>
        <w:tab/>
        <w:t>Firm H – 6</w:t>
      </w:r>
      <w:r>
        <w:rPr>
          <w:szCs w:val="24"/>
        </w:rPr>
        <w:tab/>
        <w:t>Firm C – 9</w:t>
      </w:r>
      <w:r>
        <w:rPr>
          <w:szCs w:val="24"/>
        </w:rPr>
        <w:tab/>
        <w:t>Firm B – 5</w:t>
      </w:r>
      <w:r>
        <w:rPr>
          <w:szCs w:val="24"/>
        </w:rPr>
        <w:tab/>
        <w:t>Firm D – 1</w:t>
      </w:r>
      <w:r>
        <w:rPr>
          <w:szCs w:val="24"/>
        </w:rPr>
        <w:tab/>
      </w:r>
      <w:r w:rsidR="007D60A9" w:rsidRPr="007D60A9">
        <w:rPr>
          <w:szCs w:val="24"/>
        </w:rPr>
        <w:tab/>
      </w:r>
    </w:p>
    <w:p w:rsidR="007D60A9" w:rsidRPr="007D60A9" w:rsidRDefault="007D60A9" w:rsidP="007D60A9">
      <w:pPr>
        <w:rPr>
          <w:szCs w:val="24"/>
        </w:rPr>
      </w:pPr>
    </w:p>
    <w:p w:rsid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Final Ballot between Firm </w:t>
      </w:r>
      <w:r w:rsidR="005D4CD7">
        <w:rPr>
          <w:szCs w:val="24"/>
        </w:rPr>
        <w:t>F</w:t>
      </w:r>
      <w:r w:rsidRPr="007D60A9">
        <w:rPr>
          <w:szCs w:val="24"/>
        </w:rPr>
        <w:t xml:space="preserve"> and Firm </w:t>
      </w:r>
      <w:r w:rsidR="00DE1F60">
        <w:rPr>
          <w:szCs w:val="24"/>
        </w:rPr>
        <w:t>C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7D60A9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2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7D60A9" w:rsidRPr="007D60A9" w:rsidRDefault="007D60A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5D4CD7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5D4CD7" w:rsidRPr="007D60A9" w:rsidRDefault="005D4CD7" w:rsidP="005D4CD7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DE1F60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5D4CD7" w:rsidP="00DE1F60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 – Newman Marchive Carlisle, Inc.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5D4CD7" w:rsidP="00DE1F60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DE1F60" w:rsidRPr="007D60A9" w:rsidTr="005D4CD7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5D4CD7" w:rsidP="00DE1F60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Sutton Beebe Babin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E1F60" w:rsidRPr="007D60A9" w:rsidRDefault="00DE1F60" w:rsidP="00DE1F60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7D60A9" w:rsidRPr="007D60A9" w:rsidRDefault="007D60A9" w:rsidP="007D60A9">
      <w:pPr>
        <w:rPr>
          <w:szCs w:val="24"/>
        </w:rPr>
      </w:pPr>
      <w:r w:rsidRPr="007D60A9">
        <w:rPr>
          <w:szCs w:val="24"/>
        </w:rPr>
        <w:t xml:space="preserve">Firm </w:t>
      </w:r>
      <w:r w:rsidR="005D4CD7">
        <w:rPr>
          <w:szCs w:val="24"/>
        </w:rPr>
        <w:t>F</w:t>
      </w:r>
      <w:r w:rsidRPr="007D60A9">
        <w:rPr>
          <w:szCs w:val="24"/>
        </w:rPr>
        <w:t xml:space="preserve"> – </w:t>
      </w:r>
      <w:r w:rsidR="005D4CD7">
        <w:rPr>
          <w:szCs w:val="24"/>
        </w:rPr>
        <w:t>6</w:t>
      </w:r>
      <w:r w:rsidRPr="007D60A9">
        <w:rPr>
          <w:szCs w:val="24"/>
        </w:rPr>
        <w:tab/>
        <w:t xml:space="preserve">Firm </w:t>
      </w:r>
      <w:r w:rsidR="00DE1F60">
        <w:rPr>
          <w:szCs w:val="24"/>
        </w:rPr>
        <w:t>C</w:t>
      </w:r>
      <w:r w:rsidRPr="007D60A9">
        <w:rPr>
          <w:szCs w:val="24"/>
        </w:rPr>
        <w:t xml:space="preserve"> – </w:t>
      </w:r>
      <w:r w:rsidR="005D4CD7">
        <w:rPr>
          <w:szCs w:val="24"/>
        </w:rPr>
        <w:t>0</w:t>
      </w:r>
    </w:p>
    <w:p w:rsidR="007D60A9" w:rsidRPr="007D60A9" w:rsidRDefault="007D60A9" w:rsidP="007D60A9">
      <w:pPr>
        <w:rPr>
          <w:szCs w:val="24"/>
        </w:rPr>
      </w:pPr>
    </w:p>
    <w:p w:rsidR="007D60A9" w:rsidRPr="002C4C61" w:rsidRDefault="007D60A9" w:rsidP="007D60A9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5D4CD7" w:rsidRPr="002C4C61">
        <w:rPr>
          <w:rFonts w:cs="Arial"/>
          <w:szCs w:val="24"/>
        </w:rPr>
        <w:t xml:space="preserve">Newman Marchive Carlisle, Inc. </w:t>
      </w:r>
      <w:r w:rsidRPr="002C4C61">
        <w:rPr>
          <w:szCs w:val="24"/>
        </w:rPr>
        <w:t>was selected by written majority vote.</w:t>
      </w:r>
    </w:p>
    <w:p w:rsidR="00806C7C" w:rsidRDefault="00806C7C" w:rsidP="006C5717">
      <w:pPr>
        <w:rPr>
          <w:b/>
          <w:szCs w:val="24"/>
        </w:rPr>
      </w:pPr>
    </w:p>
    <w:p w:rsidR="00806C7C" w:rsidRPr="00806C7C" w:rsidRDefault="006C5717" w:rsidP="006C5717">
      <w:pPr>
        <w:rPr>
          <w:szCs w:val="24"/>
        </w:rPr>
      </w:pPr>
      <w:r w:rsidRPr="007D60A9">
        <w:rPr>
          <w:b/>
          <w:szCs w:val="24"/>
        </w:rPr>
        <w:lastRenderedPageBreak/>
        <w:t>Item #</w:t>
      </w:r>
      <w:r>
        <w:rPr>
          <w:b/>
          <w:szCs w:val="24"/>
        </w:rPr>
        <w:t>3</w:t>
      </w:r>
      <w:r w:rsidRPr="007D60A9">
        <w:rPr>
          <w:b/>
          <w:szCs w:val="24"/>
        </w:rPr>
        <w:t xml:space="preserve">; </w:t>
      </w:r>
      <w:r w:rsidR="00237339">
        <w:rPr>
          <w:b/>
          <w:szCs w:val="24"/>
        </w:rPr>
        <w:t>Upgrades and Expansion of Data Processing Installation (DPI) Server Room, Camp Beauregard, Pineville, Louisiana,</w:t>
      </w:r>
      <w:r w:rsidRPr="007D60A9">
        <w:rPr>
          <w:b/>
          <w:szCs w:val="24"/>
        </w:rPr>
        <w:t xml:space="preserve"> Project # </w:t>
      </w:r>
      <w:r w:rsidR="00237339">
        <w:rPr>
          <w:b/>
          <w:szCs w:val="24"/>
        </w:rPr>
        <w:t>22201507231</w:t>
      </w:r>
      <w:r w:rsidRPr="007D60A9">
        <w:rPr>
          <w:szCs w:val="24"/>
        </w:rPr>
        <w:t xml:space="preserve">; </w:t>
      </w:r>
      <w:r w:rsidR="00EB572F">
        <w:rPr>
          <w:szCs w:val="24"/>
        </w:rPr>
        <w:t xml:space="preserve">Brigadier </w:t>
      </w:r>
      <w:r>
        <w:rPr>
          <w:szCs w:val="24"/>
        </w:rPr>
        <w:t xml:space="preserve">General </w:t>
      </w:r>
      <w:r w:rsidR="0019570E">
        <w:rPr>
          <w:szCs w:val="24"/>
        </w:rPr>
        <w:t xml:space="preserve">(Ret) </w:t>
      </w:r>
      <w:r>
        <w:rPr>
          <w:szCs w:val="24"/>
        </w:rPr>
        <w:t>Owen Monconduit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EB572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237339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SCNZ Architects,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BBI Architects</w:t>
            </w:r>
            <w:r w:rsidR="0019570E">
              <w:rPr>
                <w:rFonts w:cs="Arial"/>
                <w:sz w:val="22"/>
                <w:szCs w:val="24"/>
              </w:rPr>
              <w:t>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C5717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Barras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C5717" w:rsidRPr="007D60A9" w:rsidRDefault="006C5717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5717" w:rsidRPr="007D60A9" w:rsidRDefault="00237339" w:rsidP="006C5717">
      <w:pPr>
        <w:rPr>
          <w:szCs w:val="24"/>
        </w:rPr>
      </w:pPr>
      <w:r>
        <w:rPr>
          <w:szCs w:val="24"/>
        </w:rPr>
        <w:t>Firm D – 11</w:t>
      </w:r>
      <w:r>
        <w:rPr>
          <w:szCs w:val="24"/>
        </w:rPr>
        <w:tab/>
        <w:t xml:space="preserve">Firm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– 2</w:t>
      </w:r>
      <w:r>
        <w:rPr>
          <w:szCs w:val="24"/>
        </w:rPr>
        <w:tab/>
        <w:t>Firm C – 11</w:t>
      </w:r>
      <w:r>
        <w:rPr>
          <w:szCs w:val="24"/>
        </w:rPr>
        <w:tab/>
        <w:t>Firm B – 12</w:t>
      </w:r>
      <w:r>
        <w:rPr>
          <w:szCs w:val="24"/>
        </w:rPr>
        <w:tab/>
      </w:r>
      <w:r w:rsidR="006C5717" w:rsidRPr="007D60A9">
        <w:rPr>
          <w:szCs w:val="24"/>
        </w:rPr>
        <w:t xml:space="preserve"> </w:t>
      </w:r>
      <w:r w:rsidR="006C5717" w:rsidRPr="007D60A9">
        <w:rPr>
          <w:szCs w:val="24"/>
        </w:rPr>
        <w:tab/>
      </w:r>
    </w:p>
    <w:p w:rsidR="006C5717" w:rsidRPr="007D60A9" w:rsidRDefault="006C5717" w:rsidP="006C5717">
      <w:pPr>
        <w:rPr>
          <w:szCs w:val="24"/>
        </w:rPr>
      </w:pPr>
    </w:p>
    <w:p w:rsidR="006C5717" w:rsidRDefault="00237339" w:rsidP="006C5717">
      <w:pPr>
        <w:rPr>
          <w:szCs w:val="24"/>
        </w:rPr>
      </w:pPr>
      <w:r>
        <w:rPr>
          <w:szCs w:val="24"/>
        </w:rPr>
        <w:t>Tie Breaker</w:t>
      </w:r>
      <w:r w:rsidR="006C5717" w:rsidRPr="007D60A9">
        <w:rPr>
          <w:szCs w:val="24"/>
        </w:rPr>
        <w:t xml:space="preserve"> Ballot </w:t>
      </w:r>
      <w:r>
        <w:rPr>
          <w:szCs w:val="24"/>
        </w:rPr>
        <w:t xml:space="preserve">for second place </w:t>
      </w:r>
      <w:r w:rsidR="006C5717" w:rsidRPr="007D60A9">
        <w:rPr>
          <w:szCs w:val="24"/>
        </w:rPr>
        <w:t xml:space="preserve">between Firm </w:t>
      </w:r>
      <w:r>
        <w:rPr>
          <w:szCs w:val="24"/>
        </w:rPr>
        <w:t>D</w:t>
      </w:r>
      <w:r w:rsidR="006C5717" w:rsidRPr="007D60A9">
        <w:rPr>
          <w:szCs w:val="24"/>
        </w:rPr>
        <w:t xml:space="preserve"> and Firm </w:t>
      </w:r>
      <w:r>
        <w:rPr>
          <w:szCs w:val="24"/>
        </w:rPr>
        <w:t>C</w:t>
      </w:r>
      <w:r w:rsidR="006C5717"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C5717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C5717" w:rsidRPr="007D60A9" w:rsidRDefault="006C5717" w:rsidP="00EB572F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 w:rsidR="00EB572F"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C5717" w:rsidRPr="007D60A9" w:rsidRDefault="00237339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Tie Breaker</w:t>
            </w:r>
            <w:r w:rsidR="006C5717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237339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237339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504EB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37339" w:rsidP="002504EB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2504EB" w:rsidRPr="007D60A9" w:rsidTr="0023733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37339" w:rsidP="002504EB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BBI Architects</w:t>
            </w:r>
            <w:r w:rsidR="0014545E">
              <w:rPr>
                <w:rFonts w:cs="Arial"/>
                <w:sz w:val="22"/>
                <w:szCs w:val="24"/>
              </w:rPr>
              <w:t>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504EB" w:rsidRPr="007D60A9" w:rsidRDefault="00237339" w:rsidP="002504EB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04EB" w:rsidRPr="007D60A9" w:rsidRDefault="002504EB" w:rsidP="002504EB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C5717" w:rsidRPr="007D60A9" w:rsidRDefault="006C5717" w:rsidP="006C5717">
      <w:pPr>
        <w:rPr>
          <w:szCs w:val="24"/>
        </w:rPr>
      </w:pPr>
      <w:r w:rsidRPr="007D60A9">
        <w:rPr>
          <w:szCs w:val="24"/>
        </w:rPr>
        <w:t xml:space="preserve">Firm </w:t>
      </w:r>
      <w:r w:rsidR="00237339">
        <w:rPr>
          <w:szCs w:val="24"/>
        </w:rPr>
        <w:t>D</w:t>
      </w:r>
      <w:r w:rsidRPr="007D60A9">
        <w:rPr>
          <w:szCs w:val="24"/>
        </w:rPr>
        <w:t xml:space="preserve"> – </w:t>
      </w:r>
      <w:r w:rsidR="00237339">
        <w:rPr>
          <w:szCs w:val="24"/>
        </w:rPr>
        <w:t>2</w:t>
      </w:r>
      <w:r w:rsidRPr="007D60A9">
        <w:rPr>
          <w:szCs w:val="24"/>
        </w:rPr>
        <w:tab/>
        <w:t xml:space="preserve">Firm </w:t>
      </w:r>
      <w:r w:rsidR="00237339">
        <w:rPr>
          <w:szCs w:val="24"/>
        </w:rPr>
        <w:t>C</w:t>
      </w:r>
      <w:r w:rsidRPr="007D60A9">
        <w:rPr>
          <w:szCs w:val="24"/>
        </w:rPr>
        <w:t xml:space="preserve"> – </w:t>
      </w:r>
      <w:r w:rsidR="00237339">
        <w:rPr>
          <w:szCs w:val="24"/>
        </w:rPr>
        <w:t>4</w:t>
      </w:r>
    </w:p>
    <w:p w:rsidR="006C5717" w:rsidRDefault="006C5717" w:rsidP="006C5717">
      <w:pPr>
        <w:rPr>
          <w:szCs w:val="24"/>
        </w:rPr>
      </w:pPr>
    </w:p>
    <w:p w:rsidR="00237339" w:rsidRDefault="00237339" w:rsidP="00237339">
      <w:pPr>
        <w:rPr>
          <w:szCs w:val="24"/>
        </w:rPr>
      </w:pPr>
      <w:r>
        <w:rPr>
          <w:szCs w:val="24"/>
        </w:rPr>
        <w:t>Fin</w:t>
      </w:r>
      <w:r w:rsidR="0014545E">
        <w:rPr>
          <w:szCs w:val="24"/>
        </w:rPr>
        <w:t>a</w:t>
      </w:r>
      <w:r>
        <w:rPr>
          <w:szCs w:val="24"/>
        </w:rPr>
        <w:t>l</w:t>
      </w:r>
      <w:r w:rsidRPr="007D60A9">
        <w:rPr>
          <w:szCs w:val="24"/>
        </w:rPr>
        <w:t xml:space="preserve"> Ballot between Firm </w:t>
      </w:r>
      <w:r w:rsidR="002C4C61">
        <w:rPr>
          <w:szCs w:val="24"/>
        </w:rPr>
        <w:t>B</w:t>
      </w:r>
      <w:r w:rsidRPr="007D60A9">
        <w:rPr>
          <w:szCs w:val="24"/>
        </w:rPr>
        <w:t xml:space="preserve"> and Firm </w:t>
      </w:r>
      <w:r>
        <w:rPr>
          <w:szCs w:val="24"/>
        </w:rPr>
        <w:t>C</w:t>
      </w:r>
      <w:r w:rsidRPr="007D60A9">
        <w:rPr>
          <w:szCs w:val="24"/>
        </w:rPr>
        <w:t xml:space="preserve"> 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3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14545E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Final</w:t>
            </w:r>
            <w:r w:rsidR="00237339" w:rsidRPr="007D60A9">
              <w:rPr>
                <w:rFonts w:cs="Arial"/>
                <w:sz w:val="22"/>
                <w:szCs w:val="24"/>
              </w:rPr>
              <w:t xml:space="preserve"> Ballot</w:t>
            </w: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C4C61" w:rsidP="000A23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Barras Architects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237339" w:rsidRPr="007D60A9" w:rsidTr="000A231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BBI Architects</w:t>
            </w:r>
            <w:r w:rsidR="00A72D42">
              <w:rPr>
                <w:rFonts w:cs="Arial"/>
                <w:sz w:val="22"/>
                <w:szCs w:val="24"/>
              </w:rPr>
              <w:t>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37339" w:rsidP="000A231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37339" w:rsidRPr="007D60A9" w:rsidRDefault="002C4C61" w:rsidP="000A231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</w:tbl>
    <w:p w:rsidR="00237339" w:rsidRPr="007D60A9" w:rsidRDefault="00237339" w:rsidP="00237339">
      <w:pPr>
        <w:rPr>
          <w:szCs w:val="24"/>
        </w:rPr>
      </w:pPr>
      <w:r w:rsidRPr="007D60A9">
        <w:rPr>
          <w:szCs w:val="24"/>
        </w:rPr>
        <w:t xml:space="preserve">Firm </w:t>
      </w:r>
      <w:r w:rsidR="002C4C61">
        <w:rPr>
          <w:szCs w:val="24"/>
        </w:rPr>
        <w:t>B</w:t>
      </w:r>
      <w:r w:rsidRPr="007D60A9">
        <w:rPr>
          <w:szCs w:val="24"/>
        </w:rPr>
        <w:t xml:space="preserve"> – </w:t>
      </w:r>
      <w:r w:rsidR="002C4C61">
        <w:rPr>
          <w:szCs w:val="24"/>
        </w:rPr>
        <w:t>4</w:t>
      </w:r>
      <w:r w:rsidRPr="007D60A9">
        <w:rPr>
          <w:szCs w:val="24"/>
        </w:rPr>
        <w:tab/>
        <w:t xml:space="preserve">Firm </w:t>
      </w:r>
      <w:r>
        <w:rPr>
          <w:szCs w:val="24"/>
        </w:rPr>
        <w:t>C</w:t>
      </w:r>
      <w:r w:rsidRPr="007D60A9">
        <w:rPr>
          <w:szCs w:val="24"/>
        </w:rPr>
        <w:t xml:space="preserve"> – </w:t>
      </w:r>
      <w:r w:rsidR="002C4C61">
        <w:rPr>
          <w:szCs w:val="24"/>
        </w:rPr>
        <w:t>2</w:t>
      </w:r>
    </w:p>
    <w:p w:rsidR="00237339" w:rsidRPr="007D60A9" w:rsidRDefault="00237339" w:rsidP="006C5717">
      <w:pPr>
        <w:rPr>
          <w:szCs w:val="24"/>
        </w:rPr>
      </w:pPr>
    </w:p>
    <w:p w:rsidR="006C5717" w:rsidRPr="002C4C61" w:rsidRDefault="006C5717" w:rsidP="006C5717">
      <w:pPr>
        <w:rPr>
          <w:szCs w:val="24"/>
        </w:rPr>
      </w:pPr>
      <w:r w:rsidRPr="002C4C61">
        <w:rPr>
          <w:szCs w:val="24"/>
        </w:rPr>
        <w:t xml:space="preserve">The Firm of </w:t>
      </w:r>
      <w:r w:rsidR="002C4C61" w:rsidRPr="002C4C61">
        <w:rPr>
          <w:rFonts w:cs="Arial"/>
          <w:szCs w:val="24"/>
        </w:rPr>
        <w:t>Barras Architects</w:t>
      </w:r>
      <w:r w:rsidR="002C4C61" w:rsidRPr="002C4C61">
        <w:rPr>
          <w:szCs w:val="24"/>
        </w:rPr>
        <w:t xml:space="preserve"> </w:t>
      </w:r>
      <w:r w:rsidRPr="002C4C61">
        <w:rPr>
          <w:szCs w:val="24"/>
        </w:rPr>
        <w:t>was selected by written majority vote.</w:t>
      </w:r>
    </w:p>
    <w:p w:rsidR="006D720B" w:rsidRDefault="006D720B" w:rsidP="006D720B">
      <w:pPr>
        <w:rPr>
          <w:b/>
          <w:szCs w:val="24"/>
        </w:rPr>
      </w:pPr>
    </w:p>
    <w:p w:rsidR="00744742" w:rsidRPr="00806C7C" w:rsidRDefault="006D720B" w:rsidP="006D720B">
      <w:pPr>
        <w:rPr>
          <w:szCs w:val="24"/>
        </w:rPr>
      </w:pPr>
      <w:r w:rsidRPr="007D60A9">
        <w:rPr>
          <w:b/>
          <w:szCs w:val="24"/>
        </w:rPr>
        <w:t>Item #</w:t>
      </w:r>
      <w:r>
        <w:rPr>
          <w:b/>
          <w:szCs w:val="24"/>
        </w:rPr>
        <w:t>4</w:t>
      </w:r>
      <w:r w:rsidRPr="007D60A9">
        <w:rPr>
          <w:b/>
          <w:szCs w:val="24"/>
        </w:rPr>
        <w:t xml:space="preserve">; </w:t>
      </w:r>
      <w:r w:rsidR="00DF637A">
        <w:rPr>
          <w:b/>
          <w:szCs w:val="24"/>
        </w:rPr>
        <w:t>Repairs and Upgrades to Building 1295, Camp Beauregard, Pineville, Louisiana</w:t>
      </w:r>
      <w:r w:rsidR="00A72D42">
        <w:rPr>
          <w:b/>
          <w:szCs w:val="24"/>
        </w:rPr>
        <w:t>,</w:t>
      </w:r>
      <w:r>
        <w:rPr>
          <w:b/>
          <w:szCs w:val="24"/>
        </w:rPr>
        <w:t xml:space="preserve"> </w:t>
      </w:r>
      <w:r w:rsidRPr="007D60A9">
        <w:rPr>
          <w:b/>
          <w:szCs w:val="24"/>
        </w:rPr>
        <w:t xml:space="preserve">Project # </w:t>
      </w:r>
      <w:r w:rsidR="00DF637A">
        <w:rPr>
          <w:b/>
          <w:szCs w:val="24"/>
        </w:rPr>
        <w:t>22201505122</w:t>
      </w:r>
      <w:r w:rsidRPr="007D60A9">
        <w:rPr>
          <w:szCs w:val="24"/>
        </w:rPr>
        <w:t xml:space="preserve">; </w:t>
      </w:r>
      <w:r>
        <w:rPr>
          <w:szCs w:val="24"/>
        </w:rPr>
        <w:t xml:space="preserve">Brigadier General </w:t>
      </w:r>
      <w:r w:rsidR="00A72D42">
        <w:rPr>
          <w:szCs w:val="24"/>
        </w:rPr>
        <w:t xml:space="preserve">(Ret) </w:t>
      </w:r>
      <w:r>
        <w:rPr>
          <w:szCs w:val="24"/>
        </w:rPr>
        <w:t>Owen Monconduit</w:t>
      </w:r>
      <w:r w:rsidRPr="007D60A9">
        <w:rPr>
          <w:szCs w:val="24"/>
        </w:rPr>
        <w:t xml:space="preserve"> gave a brief scope of the project; votes were recorded as follows:</w:t>
      </w:r>
    </w:p>
    <w:tbl>
      <w:tblPr>
        <w:tblW w:w="4953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63"/>
        <w:gridCol w:w="865"/>
        <w:gridCol w:w="865"/>
        <w:gridCol w:w="865"/>
        <w:gridCol w:w="1062"/>
        <w:gridCol w:w="901"/>
        <w:gridCol w:w="720"/>
        <w:gridCol w:w="774"/>
        <w:gridCol w:w="865"/>
      </w:tblGrid>
      <w:tr w:rsidR="006D720B" w:rsidRPr="007D60A9" w:rsidTr="00550FE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 xml:space="preserve">Project # </w:t>
            </w:r>
            <w:r>
              <w:rPr>
                <w:rFonts w:cs="Arial"/>
                <w:sz w:val="22"/>
                <w:szCs w:val="24"/>
              </w:rPr>
              <w:t>4</w:t>
            </w:r>
            <w:r w:rsidRPr="007D60A9">
              <w:rPr>
                <w:rFonts w:cs="Arial"/>
                <w:sz w:val="22"/>
                <w:szCs w:val="24"/>
              </w:rPr>
              <w:t xml:space="preserve"> Firm</w:t>
            </w:r>
          </w:p>
        </w:tc>
        <w:tc>
          <w:tcPr>
            <w:tcW w:w="3431" w:type="pct"/>
            <w:gridSpan w:val="8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  <w:r w:rsidRPr="007D60A9">
              <w:rPr>
                <w:rFonts w:cs="Arial"/>
                <w:sz w:val="22"/>
                <w:szCs w:val="24"/>
              </w:rPr>
              <w:t>Nomination Ballot</w:t>
            </w:r>
          </w:p>
        </w:tc>
      </w:tr>
      <w:tr w:rsidR="00DF637A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Moses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Hodnett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Taylor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Fauntleroy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Johnson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Kudla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Spikes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DF637A" w:rsidRPr="007D60A9" w:rsidRDefault="00DF637A" w:rsidP="00DF637A">
            <w:pPr>
              <w:jc w:val="center"/>
              <w:rPr>
                <w:rFonts w:cs="Arial"/>
                <w:sz w:val="18"/>
                <w:szCs w:val="24"/>
              </w:rPr>
            </w:pPr>
            <w:r w:rsidRPr="007D60A9">
              <w:rPr>
                <w:rFonts w:cs="Arial"/>
                <w:sz w:val="18"/>
                <w:szCs w:val="24"/>
              </w:rPr>
              <w:t>User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B – James Guillory Architect,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Absent</w:t>
            </w: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3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 – BBI Architects, AAC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C – Montgomery Roth Architecture &amp; Interior Design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A – Ardoin Architecture,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  <w:tr w:rsidR="006D720B" w:rsidRPr="007D60A9" w:rsidTr="00DF637A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6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A72D42" w:rsidP="00550FE4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G – Alliance Design Group, LLC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52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4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tted" w:sz="7" w:space="0" w:color="000000"/>
            </w:tcBorders>
            <w:vAlign w:val="center"/>
          </w:tcPr>
          <w:p w:rsidR="006D720B" w:rsidRPr="007D60A9" w:rsidRDefault="00DF637A" w:rsidP="00550FE4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</w:t>
            </w:r>
          </w:p>
        </w:tc>
        <w:tc>
          <w:tcPr>
            <w:tcW w:w="428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D720B" w:rsidRPr="007D60A9" w:rsidRDefault="006D720B" w:rsidP="00550FE4">
            <w:pPr>
              <w:jc w:val="center"/>
              <w:rPr>
                <w:rFonts w:cs="Arial"/>
                <w:sz w:val="22"/>
                <w:szCs w:val="24"/>
              </w:rPr>
            </w:pPr>
          </w:p>
        </w:tc>
      </w:tr>
    </w:tbl>
    <w:p w:rsidR="006D720B" w:rsidRPr="007D60A9" w:rsidRDefault="00DF637A" w:rsidP="006D720B">
      <w:pPr>
        <w:rPr>
          <w:szCs w:val="24"/>
        </w:rPr>
      </w:pPr>
      <w:r>
        <w:rPr>
          <w:szCs w:val="24"/>
        </w:rPr>
        <w:t>Firm B – 18</w:t>
      </w:r>
      <w:r>
        <w:rPr>
          <w:szCs w:val="24"/>
        </w:rPr>
        <w:tab/>
        <w:t>Firm E – 5</w:t>
      </w:r>
      <w:r>
        <w:rPr>
          <w:szCs w:val="24"/>
        </w:rPr>
        <w:tab/>
        <w:t>Firm C – 1</w:t>
      </w:r>
      <w:r>
        <w:rPr>
          <w:szCs w:val="24"/>
        </w:rPr>
        <w:tab/>
        <w:t xml:space="preserve">Firm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– 5</w:t>
      </w:r>
      <w:r>
        <w:rPr>
          <w:szCs w:val="24"/>
        </w:rPr>
        <w:tab/>
        <w:t>Firm G – 7</w:t>
      </w:r>
      <w:r>
        <w:rPr>
          <w:szCs w:val="24"/>
        </w:rPr>
        <w:tab/>
      </w:r>
      <w:r w:rsidR="006D720B" w:rsidRPr="007D60A9">
        <w:rPr>
          <w:szCs w:val="24"/>
        </w:rPr>
        <w:t xml:space="preserve"> </w:t>
      </w:r>
      <w:r w:rsidR="006D720B" w:rsidRPr="007D60A9">
        <w:rPr>
          <w:szCs w:val="24"/>
        </w:rPr>
        <w:tab/>
      </w:r>
    </w:p>
    <w:p w:rsidR="006D720B" w:rsidRPr="007D60A9" w:rsidRDefault="006D720B" w:rsidP="006D720B">
      <w:pPr>
        <w:rPr>
          <w:szCs w:val="24"/>
        </w:rPr>
      </w:pPr>
    </w:p>
    <w:p w:rsidR="006D720B" w:rsidRPr="00DF637A" w:rsidRDefault="006D720B" w:rsidP="006D720B">
      <w:pPr>
        <w:rPr>
          <w:szCs w:val="24"/>
        </w:rPr>
      </w:pPr>
      <w:r w:rsidRPr="00DF637A">
        <w:rPr>
          <w:szCs w:val="24"/>
        </w:rPr>
        <w:t xml:space="preserve">The Firm of </w:t>
      </w:r>
      <w:r w:rsidR="00DF637A" w:rsidRPr="00DF637A">
        <w:rPr>
          <w:rFonts w:cs="Arial"/>
          <w:szCs w:val="24"/>
        </w:rPr>
        <w:t>James Guillory Architect, LLC</w:t>
      </w:r>
      <w:r w:rsidR="00DF637A" w:rsidRPr="00DF637A">
        <w:rPr>
          <w:szCs w:val="24"/>
        </w:rPr>
        <w:t xml:space="preserve"> </w:t>
      </w:r>
      <w:r w:rsidRPr="00DF637A">
        <w:rPr>
          <w:szCs w:val="24"/>
        </w:rPr>
        <w:t xml:space="preserve">was selected by written </w:t>
      </w:r>
      <w:r w:rsidR="00DF637A" w:rsidRPr="00DF637A">
        <w:rPr>
          <w:szCs w:val="24"/>
        </w:rPr>
        <w:t>unanimous</w:t>
      </w:r>
      <w:r w:rsidRPr="00DF637A">
        <w:rPr>
          <w:szCs w:val="24"/>
        </w:rPr>
        <w:t xml:space="preserve"> vote.</w:t>
      </w:r>
    </w:p>
    <w:p w:rsidR="00CA3667" w:rsidRPr="007D60A9" w:rsidRDefault="00CA3667" w:rsidP="004C0AB8">
      <w:pPr>
        <w:rPr>
          <w:szCs w:val="24"/>
        </w:rPr>
      </w:pPr>
    </w:p>
    <w:p w:rsidR="004D5637" w:rsidRPr="007D60A9" w:rsidRDefault="00422ECC" w:rsidP="00A14E50">
      <w:pPr>
        <w:rPr>
          <w:szCs w:val="24"/>
        </w:rPr>
      </w:pPr>
      <w:r w:rsidRPr="007D60A9">
        <w:rPr>
          <w:szCs w:val="24"/>
        </w:rPr>
        <w:t>There being no further business</w:t>
      </w:r>
      <w:r w:rsidR="00123BC1" w:rsidRPr="007D60A9">
        <w:rPr>
          <w:szCs w:val="24"/>
        </w:rPr>
        <w:t xml:space="preserve">, </w:t>
      </w:r>
      <w:r w:rsidR="00414C8D" w:rsidRPr="007D60A9">
        <w:rPr>
          <w:szCs w:val="24"/>
        </w:rPr>
        <w:t xml:space="preserve">a motion to adjourn was made by Mr. </w:t>
      </w:r>
      <w:r w:rsidR="009D73C1">
        <w:rPr>
          <w:szCs w:val="24"/>
        </w:rPr>
        <w:t>Mark Moses</w:t>
      </w:r>
      <w:r w:rsidR="00DD305B" w:rsidRPr="007D60A9">
        <w:rPr>
          <w:szCs w:val="24"/>
        </w:rPr>
        <w:t>, and it</w:t>
      </w:r>
      <w:r w:rsidR="00414C8D" w:rsidRPr="007D60A9">
        <w:rPr>
          <w:szCs w:val="24"/>
        </w:rPr>
        <w:t xml:space="preserve"> was seconded by Mr. </w:t>
      </w:r>
      <w:r w:rsidR="00E94A7B">
        <w:rPr>
          <w:szCs w:val="24"/>
        </w:rPr>
        <w:t>Sean</w:t>
      </w:r>
      <w:r w:rsidR="000E0A5F" w:rsidRPr="007D60A9">
        <w:rPr>
          <w:szCs w:val="24"/>
        </w:rPr>
        <w:t xml:space="preserve"> </w:t>
      </w:r>
      <w:r w:rsidR="00E94A7B">
        <w:rPr>
          <w:szCs w:val="24"/>
        </w:rPr>
        <w:t>Johnson</w:t>
      </w:r>
      <w:r w:rsidR="00414C8D" w:rsidRPr="007D60A9">
        <w:rPr>
          <w:szCs w:val="24"/>
        </w:rPr>
        <w:t>.</w:t>
      </w:r>
      <w:r w:rsidR="008F15B8" w:rsidRPr="007D60A9">
        <w:rPr>
          <w:szCs w:val="24"/>
        </w:rPr>
        <w:t xml:space="preserve"> There being no objections</w:t>
      </w:r>
      <w:r w:rsidR="00414C8D" w:rsidRPr="007D60A9">
        <w:rPr>
          <w:szCs w:val="24"/>
        </w:rPr>
        <w:t xml:space="preserve"> </w:t>
      </w:r>
      <w:r w:rsidR="008F15B8" w:rsidRPr="007D60A9">
        <w:rPr>
          <w:szCs w:val="24"/>
        </w:rPr>
        <w:t>t</w:t>
      </w:r>
      <w:r w:rsidR="00123BC1" w:rsidRPr="007D60A9">
        <w:rPr>
          <w:szCs w:val="24"/>
        </w:rPr>
        <w:t xml:space="preserve">he meeting adjourned at </w:t>
      </w:r>
      <w:r w:rsidR="009D73C1">
        <w:rPr>
          <w:szCs w:val="24"/>
        </w:rPr>
        <w:t>10</w:t>
      </w:r>
      <w:r w:rsidR="00F026BE">
        <w:rPr>
          <w:szCs w:val="24"/>
        </w:rPr>
        <w:t>:</w:t>
      </w:r>
      <w:r w:rsidR="009D73C1">
        <w:rPr>
          <w:szCs w:val="24"/>
        </w:rPr>
        <w:t>46</w:t>
      </w:r>
      <w:r w:rsidRPr="007D60A9">
        <w:rPr>
          <w:szCs w:val="24"/>
        </w:rPr>
        <w:t xml:space="preserve"> </w:t>
      </w:r>
      <w:r w:rsidR="00BE532D" w:rsidRPr="007D60A9">
        <w:rPr>
          <w:szCs w:val="24"/>
        </w:rPr>
        <w:t>a</w:t>
      </w:r>
      <w:r w:rsidRPr="007D60A9">
        <w:rPr>
          <w:szCs w:val="24"/>
        </w:rPr>
        <w:t xml:space="preserve">.m. </w:t>
      </w:r>
    </w:p>
    <w:sectPr w:rsidR="004D5637" w:rsidRPr="007D60A9" w:rsidSect="007A2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B6" w:rsidRDefault="00973EB6" w:rsidP="00E00758">
      <w:r>
        <w:separator/>
      </w:r>
    </w:p>
  </w:endnote>
  <w:endnote w:type="continuationSeparator" w:id="0">
    <w:p w:rsidR="00973EB6" w:rsidRDefault="00973EB6" w:rsidP="00E0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C" w:rsidRDefault="00806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C" w:rsidRDefault="00806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C" w:rsidRDefault="00806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B6" w:rsidRDefault="00973EB6" w:rsidP="00E00758">
      <w:r>
        <w:separator/>
      </w:r>
    </w:p>
  </w:footnote>
  <w:footnote w:type="continuationSeparator" w:id="0">
    <w:p w:rsidR="00973EB6" w:rsidRDefault="00973EB6" w:rsidP="00E00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C" w:rsidRDefault="00806C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40605" o:spid="_x0000_s2050" type="#_x0000_t136" style="position:absolute;margin-left:0;margin-top:0;width:500.3pt;height:200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7C" w:rsidRDefault="00806C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40606" o:spid="_x0000_s2051" type="#_x0000_t136" style="position:absolute;margin-left:0;margin-top:0;width:500.3pt;height:200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E4" w:rsidRPr="00D65FDA" w:rsidRDefault="00806C7C" w:rsidP="007836D4">
    <w:pPr>
      <w:pStyle w:val="Header"/>
      <w:jc w:val="right"/>
      <w:rPr>
        <w:color w:val="0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40604" o:spid="_x0000_s2049" type="#_x0000_t136" style="position:absolute;left:0;text-align:left;margin-left:0;margin-top:0;width:500.3pt;height:200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G Time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CC"/>
    <w:rsid w:val="00000084"/>
    <w:rsid w:val="00005711"/>
    <w:rsid w:val="0000599A"/>
    <w:rsid w:val="00006594"/>
    <w:rsid w:val="00006863"/>
    <w:rsid w:val="000070C6"/>
    <w:rsid w:val="00011684"/>
    <w:rsid w:val="00011BD9"/>
    <w:rsid w:val="00011EEB"/>
    <w:rsid w:val="000122FD"/>
    <w:rsid w:val="000130CD"/>
    <w:rsid w:val="00013552"/>
    <w:rsid w:val="00017D8B"/>
    <w:rsid w:val="00020C6A"/>
    <w:rsid w:val="00022C87"/>
    <w:rsid w:val="00023B58"/>
    <w:rsid w:val="0002405E"/>
    <w:rsid w:val="0002780C"/>
    <w:rsid w:val="000309BB"/>
    <w:rsid w:val="00031708"/>
    <w:rsid w:val="00031AB4"/>
    <w:rsid w:val="00031DCA"/>
    <w:rsid w:val="000362F6"/>
    <w:rsid w:val="0004141A"/>
    <w:rsid w:val="0004199F"/>
    <w:rsid w:val="000427D3"/>
    <w:rsid w:val="00042EC5"/>
    <w:rsid w:val="00043647"/>
    <w:rsid w:val="000452AF"/>
    <w:rsid w:val="00045F8C"/>
    <w:rsid w:val="00046061"/>
    <w:rsid w:val="00046AB9"/>
    <w:rsid w:val="00046C11"/>
    <w:rsid w:val="00047364"/>
    <w:rsid w:val="00047390"/>
    <w:rsid w:val="0004751D"/>
    <w:rsid w:val="00047828"/>
    <w:rsid w:val="0004789F"/>
    <w:rsid w:val="00050348"/>
    <w:rsid w:val="0005042D"/>
    <w:rsid w:val="00051207"/>
    <w:rsid w:val="00051452"/>
    <w:rsid w:val="0005318B"/>
    <w:rsid w:val="0005496E"/>
    <w:rsid w:val="00055201"/>
    <w:rsid w:val="0005664F"/>
    <w:rsid w:val="00056C63"/>
    <w:rsid w:val="0005742D"/>
    <w:rsid w:val="00060B5F"/>
    <w:rsid w:val="00062FA4"/>
    <w:rsid w:val="0006448D"/>
    <w:rsid w:val="000649EF"/>
    <w:rsid w:val="00064D5C"/>
    <w:rsid w:val="000652B5"/>
    <w:rsid w:val="000657C9"/>
    <w:rsid w:val="000707BB"/>
    <w:rsid w:val="00073125"/>
    <w:rsid w:val="00073396"/>
    <w:rsid w:val="00077A2C"/>
    <w:rsid w:val="00080D22"/>
    <w:rsid w:val="00085841"/>
    <w:rsid w:val="00085EDC"/>
    <w:rsid w:val="00090BC1"/>
    <w:rsid w:val="00090DF6"/>
    <w:rsid w:val="000928A5"/>
    <w:rsid w:val="000948A3"/>
    <w:rsid w:val="00094BF0"/>
    <w:rsid w:val="00094C77"/>
    <w:rsid w:val="00095BE1"/>
    <w:rsid w:val="00096328"/>
    <w:rsid w:val="000A0F54"/>
    <w:rsid w:val="000A1795"/>
    <w:rsid w:val="000A2314"/>
    <w:rsid w:val="000A2C58"/>
    <w:rsid w:val="000A303F"/>
    <w:rsid w:val="000A370C"/>
    <w:rsid w:val="000A4C84"/>
    <w:rsid w:val="000A5C27"/>
    <w:rsid w:val="000A6614"/>
    <w:rsid w:val="000A7736"/>
    <w:rsid w:val="000A7FA7"/>
    <w:rsid w:val="000B081F"/>
    <w:rsid w:val="000B125B"/>
    <w:rsid w:val="000B13A5"/>
    <w:rsid w:val="000B1B5C"/>
    <w:rsid w:val="000B3FEF"/>
    <w:rsid w:val="000B5214"/>
    <w:rsid w:val="000B763C"/>
    <w:rsid w:val="000C1768"/>
    <w:rsid w:val="000C19AE"/>
    <w:rsid w:val="000C6886"/>
    <w:rsid w:val="000D096B"/>
    <w:rsid w:val="000D11BF"/>
    <w:rsid w:val="000D2281"/>
    <w:rsid w:val="000D263D"/>
    <w:rsid w:val="000D3870"/>
    <w:rsid w:val="000D69B5"/>
    <w:rsid w:val="000D7602"/>
    <w:rsid w:val="000E0524"/>
    <w:rsid w:val="000E0A5F"/>
    <w:rsid w:val="000E0C6F"/>
    <w:rsid w:val="000E3142"/>
    <w:rsid w:val="000E328E"/>
    <w:rsid w:val="000E5C32"/>
    <w:rsid w:val="000E6D21"/>
    <w:rsid w:val="000E701B"/>
    <w:rsid w:val="000F06EF"/>
    <w:rsid w:val="000F0FC8"/>
    <w:rsid w:val="000F35B5"/>
    <w:rsid w:val="000F589F"/>
    <w:rsid w:val="000F65D4"/>
    <w:rsid w:val="000F7082"/>
    <w:rsid w:val="000F7926"/>
    <w:rsid w:val="00101594"/>
    <w:rsid w:val="0010262B"/>
    <w:rsid w:val="00103497"/>
    <w:rsid w:val="00103D62"/>
    <w:rsid w:val="00103E55"/>
    <w:rsid w:val="00105CA8"/>
    <w:rsid w:val="00105F34"/>
    <w:rsid w:val="00106488"/>
    <w:rsid w:val="00111804"/>
    <w:rsid w:val="00112862"/>
    <w:rsid w:val="00112B91"/>
    <w:rsid w:val="001137FB"/>
    <w:rsid w:val="00115AD1"/>
    <w:rsid w:val="00115FF9"/>
    <w:rsid w:val="0011761B"/>
    <w:rsid w:val="00117CAE"/>
    <w:rsid w:val="00117D22"/>
    <w:rsid w:val="00120A53"/>
    <w:rsid w:val="00121836"/>
    <w:rsid w:val="00122CC7"/>
    <w:rsid w:val="00122F7B"/>
    <w:rsid w:val="001239B2"/>
    <w:rsid w:val="00123BC1"/>
    <w:rsid w:val="00125231"/>
    <w:rsid w:val="0012681F"/>
    <w:rsid w:val="00126C4C"/>
    <w:rsid w:val="001271D2"/>
    <w:rsid w:val="0013146A"/>
    <w:rsid w:val="00131883"/>
    <w:rsid w:val="001324EE"/>
    <w:rsid w:val="00132625"/>
    <w:rsid w:val="00132D96"/>
    <w:rsid w:val="0013449F"/>
    <w:rsid w:val="00134E98"/>
    <w:rsid w:val="00135178"/>
    <w:rsid w:val="00135702"/>
    <w:rsid w:val="00135AAF"/>
    <w:rsid w:val="00135D36"/>
    <w:rsid w:val="00135F2C"/>
    <w:rsid w:val="00136073"/>
    <w:rsid w:val="001365D7"/>
    <w:rsid w:val="00136D1A"/>
    <w:rsid w:val="00137B92"/>
    <w:rsid w:val="001438B0"/>
    <w:rsid w:val="001438D0"/>
    <w:rsid w:val="0014545E"/>
    <w:rsid w:val="00145BED"/>
    <w:rsid w:val="0014732C"/>
    <w:rsid w:val="001501AE"/>
    <w:rsid w:val="0015053A"/>
    <w:rsid w:val="00151C32"/>
    <w:rsid w:val="00152824"/>
    <w:rsid w:val="0015427E"/>
    <w:rsid w:val="00155801"/>
    <w:rsid w:val="00156FA3"/>
    <w:rsid w:val="00161823"/>
    <w:rsid w:val="001619BD"/>
    <w:rsid w:val="00163D4B"/>
    <w:rsid w:val="00164D8E"/>
    <w:rsid w:val="0016614C"/>
    <w:rsid w:val="0016640F"/>
    <w:rsid w:val="00172A07"/>
    <w:rsid w:val="00175B7C"/>
    <w:rsid w:val="00176395"/>
    <w:rsid w:val="001763CD"/>
    <w:rsid w:val="001769F1"/>
    <w:rsid w:val="00176F3A"/>
    <w:rsid w:val="001774D3"/>
    <w:rsid w:val="00177604"/>
    <w:rsid w:val="00180094"/>
    <w:rsid w:val="00181359"/>
    <w:rsid w:val="00182D2B"/>
    <w:rsid w:val="00184534"/>
    <w:rsid w:val="0018482E"/>
    <w:rsid w:val="00187532"/>
    <w:rsid w:val="0019202F"/>
    <w:rsid w:val="00192D5A"/>
    <w:rsid w:val="00193147"/>
    <w:rsid w:val="001941A7"/>
    <w:rsid w:val="0019497E"/>
    <w:rsid w:val="001949FB"/>
    <w:rsid w:val="0019556B"/>
    <w:rsid w:val="0019570E"/>
    <w:rsid w:val="001A081F"/>
    <w:rsid w:val="001A13E9"/>
    <w:rsid w:val="001A2458"/>
    <w:rsid w:val="001A30FC"/>
    <w:rsid w:val="001A33C3"/>
    <w:rsid w:val="001A4429"/>
    <w:rsid w:val="001A6FF1"/>
    <w:rsid w:val="001B3EFA"/>
    <w:rsid w:val="001B43F9"/>
    <w:rsid w:val="001B4C19"/>
    <w:rsid w:val="001B66DD"/>
    <w:rsid w:val="001B68E1"/>
    <w:rsid w:val="001B7AA4"/>
    <w:rsid w:val="001C0ED5"/>
    <w:rsid w:val="001C3782"/>
    <w:rsid w:val="001C72A1"/>
    <w:rsid w:val="001D170F"/>
    <w:rsid w:val="001D274D"/>
    <w:rsid w:val="001D3388"/>
    <w:rsid w:val="001D3F04"/>
    <w:rsid w:val="001D605C"/>
    <w:rsid w:val="001E6B48"/>
    <w:rsid w:val="001E7E54"/>
    <w:rsid w:val="001F1652"/>
    <w:rsid w:val="001F17C5"/>
    <w:rsid w:val="001F1DF1"/>
    <w:rsid w:val="001F2DCC"/>
    <w:rsid w:val="001F4C3D"/>
    <w:rsid w:val="001F4DF0"/>
    <w:rsid w:val="001F4F27"/>
    <w:rsid w:val="001F6627"/>
    <w:rsid w:val="001F6D00"/>
    <w:rsid w:val="00200246"/>
    <w:rsid w:val="0020125A"/>
    <w:rsid w:val="00201DD5"/>
    <w:rsid w:val="0020319D"/>
    <w:rsid w:val="00205089"/>
    <w:rsid w:val="00205532"/>
    <w:rsid w:val="00205D63"/>
    <w:rsid w:val="0020642D"/>
    <w:rsid w:val="002106C5"/>
    <w:rsid w:val="00210754"/>
    <w:rsid w:val="00212633"/>
    <w:rsid w:val="00213A52"/>
    <w:rsid w:val="0021408B"/>
    <w:rsid w:val="0021488F"/>
    <w:rsid w:val="00216057"/>
    <w:rsid w:val="00216AFA"/>
    <w:rsid w:val="00220735"/>
    <w:rsid w:val="00221A2F"/>
    <w:rsid w:val="00221DD0"/>
    <w:rsid w:val="0022299D"/>
    <w:rsid w:val="00225640"/>
    <w:rsid w:val="00226824"/>
    <w:rsid w:val="0022692F"/>
    <w:rsid w:val="002271E5"/>
    <w:rsid w:val="00227750"/>
    <w:rsid w:val="00233231"/>
    <w:rsid w:val="0023411E"/>
    <w:rsid w:val="0023658F"/>
    <w:rsid w:val="00237339"/>
    <w:rsid w:val="002375D5"/>
    <w:rsid w:val="002429FD"/>
    <w:rsid w:val="00242B1B"/>
    <w:rsid w:val="00242F56"/>
    <w:rsid w:val="00243893"/>
    <w:rsid w:val="00246297"/>
    <w:rsid w:val="002463E7"/>
    <w:rsid w:val="00247509"/>
    <w:rsid w:val="00250221"/>
    <w:rsid w:val="002504EB"/>
    <w:rsid w:val="002525AD"/>
    <w:rsid w:val="00253A61"/>
    <w:rsid w:val="00255D87"/>
    <w:rsid w:val="002612B9"/>
    <w:rsid w:val="00261F94"/>
    <w:rsid w:val="00262096"/>
    <w:rsid w:val="0026314E"/>
    <w:rsid w:val="00263EF0"/>
    <w:rsid w:val="00265318"/>
    <w:rsid w:val="00271817"/>
    <w:rsid w:val="002723AE"/>
    <w:rsid w:val="002725D3"/>
    <w:rsid w:val="00275F2C"/>
    <w:rsid w:val="0027679E"/>
    <w:rsid w:val="00276A4B"/>
    <w:rsid w:val="002770DE"/>
    <w:rsid w:val="0027726E"/>
    <w:rsid w:val="00277FC7"/>
    <w:rsid w:val="00280AFF"/>
    <w:rsid w:val="002813B4"/>
    <w:rsid w:val="00283135"/>
    <w:rsid w:val="002861CF"/>
    <w:rsid w:val="0028713E"/>
    <w:rsid w:val="0029032A"/>
    <w:rsid w:val="002918B0"/>
    <w:rsid w:val="00292C06"/>
    <w:rsid w:val="0029467B"/>
    <w:rsid w:val="00294AD3"/>
    <w:rsid w:val="0029598D"/>
    <w:rsid w:val="00295DB5"/>
    <w:rsid w:val="002A0BB9"/>
    <w:rsid w:val="002A1C49"/>
    <w:rsid w:val="002A37D1"/>
    <w:rsid w:val="002A3D3C"/>
    <w:rsid w:val="002A49B3"/>
    <w:rsid w:val="002A6071"/>
    <w:rsid w:val="002A6759"/>
    <w:rsid w:val="002A759C"/>
    <w:rsid w:val="002B2140"/>
    <w:rsid w:val="002B30A6"/>
    <w:rsid w:val="002B3991"/>
    <w:rsid w:val="002B593C"/>
    <w:rsid w:val="002B6B9B"/>
    <w:rsid w:val="002B6C24"/>
    <w:rsid w:val="002B6CC6"/>
    <w:rsid w:val="002C14D0"/>
    <w:rsid w:val="002C31D4"/>
    <w:rsid w:val="002C43FE"/>
    <w:rsid w:val="002C4C61"/>
    <w:rsid w:val="002C599C"/>
    <w:rsid w:val="002D18F7"/>
    <w:rsid w:val="002D1CF4"/>
    <w:rsid w:val="002D1E98"/>
    <w:rsid w:val="002D5B78"/>
    <w:rsid w:val="002D5BD3"/>
    <w:rsid w:val="002D75E3"/>
    <w:rsid w:val="002E29EB"/>
    <w:rsid w:val="002E2BDA"/>
    <w:rsid w:val="002E5071"/>
    <w:rsid w:val="002E6703"/>
    <w:rsid w:val="002E7988"/>
    <w:rsid w:val="002F0323"/>
    <w:rsid w:val="002F47CB"/>
    <w:rsid w:val="002F49E9"/>
    <w:rsid w:val="002F4A07"/>
    <w:rsid w:val="002F62E6"/>
    <w:rsid w:val="00301252"/>
    <w:rsid w:val="00302962"/>
    <w:rsid w:val="003029F5"/>
    <w:rsid w:val="0030490A"/>
    <w:rsid w:val="00307800"/>
    <w:rsid w:val="00307A3B"/>
    <w:rsid w:val="0031142A"/>
    <w:rsid w:val="00320103"/>
    <w:rsid w:val="00320AD9"/>
    <w:rsid w:val="00321D46"/>
    <w:rsid w:val="00321DEF"/>
    <w:rsid w:val="00324E54"/>
    <w:rsid w:val="0032531E"/>
    <w:rsid w:val="0032615C"/>
    <w:rsid w:val="003262CF"/>
    <w:rsid w:val="00326FC6"/>
    <w:rsid w:val="00330570"/>
    <w:rsid w:val="003305A3"/>
    <w:rsid w:val="00330C6F"/>
    <w:rsid w:val="0033138D"/>
    <w:rsid w:val="00334188"/>
    <w:rsid w:val="00335991"/>
    <w:rsid w:val="00336F97"/>
    <w:rsid w:val="003375F7"/>
    <w:rsid w:val="00337A87"/>
    <w:rsid w:val="0034072B"/>
    <w:rsid w:val="00341B4B"/>
    <w:rsid w:val="00344A4D"/>
    <w:rsid w:val="003456EE"/>
    <w:rsid w:val="003469C7"/>
    <w:rsid w:val="003510BF"/>
    <w:rsid w:val="003517F7"/>
    <w:rsid w:val="003521AF"/>
    <w:rsid w:val="003529A2"/>
    <w:rsid w:val="00354D4F"/>
    <w:rsid w:val="00355115"/>
    <w:rsid w:val="00355BEE"/>
    <w:rsid w:val="0036025F"/>
    <w:rsid w:val="00360A0C"/>
    <w:rsid w:val="0036266A"/>
    <w:rsid w:val="00363A50"/>
    <w:rsid w:val="00366C6B"/>
    <w:rsid w:val="00367A85"/>
    <w:rsid w:val="00371ADD"/>
    <w:rsid w:val="00372F8E"/>
    <w:rsid w:val="003731D0"/>
    <w:rsid w:val="00374132"/>
    <w:rsid w:val="003776A4"/>
    <w:rsid w:val="0037779B"/>
    <w:rsid w:val="00377913"/>
    <w:rsid w:val="003809BA"/>
    <w:rsid w:val="00380C44"/>
    <w:rsid w:val="003822B6"/>
    <w:rsid w:val="00383123"/>
    <w:rsid w:val="00384BB6"/>
    <w:rsid w:val="00385167"/>
    <w:rsid w:val="00386178"/>
    <w:rsid w:val="0038716F"/>
    <w:rsid w:val="00387A22"/>
    <w:rsid w:val="00390F5B"/>
    <w:rsid w:val="003929E3"/>
    <w:rsid w:val="00392E5D"/>
    <w:rsid w:val="0039315C"/>
    <w:rsid w:val="003932D6"/>
    <w:rsid w:val="00393C96"/>
    <w:rsid w:val="00393E35"/>
    <w:rsid w:val="003954EF"/>
    <w:rsid w:val="0039703D"/>
    <w:rsid w:val="003978A5"/>
    <w:rsid w:val="003A007D"/>
    <w:rsid w:val="003A0784"/>
    <w:rsid w:val="003A07BF"/>
    <w:rsid w:val="003A35BA"/>
    <w:rsid w:val="003A5B31"/>
    <w:rsid w:val="003A7F07"/>
    <w:rsid w:val="003B011A"/>
    <w:rsid w:val="003B19DD"/>
    <w:rsid w:val="003B26F3"/>
    <w:rsid w:val="003B28D0"/>
    <w:rsid w:val="003B3DAD"/>
    <w:rsid w:val="003B5A73"/>
    <w:rsid w:val="003B5AB6"/>
    <w:rsid w:val="003B5B22"/>
    <w:rsid w:val="003C2FE1"/>
    <w:rsid w:val="003C316B"/>
    <w:rsid w:val="003C4C96"/>
    <w:rsid w:val="003C5658"/>
    <w:rsid w:val="003C6A34"/>
    <w:rsid w:val="003C7F54"/>
    <w:rsid w:val="003D0EA3"/>
    <w:rsid w:val="003D3A22"/>
    <w:rsid w:val="003D589F"/>
    <w:rsid w:val="003D749A"/>
    <w:rsid w:val="003D7C77"/>
    <w:rsid w:val="003E03E3"/>
    <w:rsid w:val="003E1518"/>
    <w:rsid w:val="003E5A54"/>
    <w:rsid w:val="003F039D"/>
    <w:rsid w:val="003F0813"/>
    <w:rsid w:val="003F0916"/>
    <w:rsid w:val="003F3520"/>
    <w:rsid w:val="003F37FF"/>
    <w:rsid w:val="003F4CB2"/>
    <w:rsid w:val="003F62B0"/>
    <w:rsid w:val="00403081"/>
    <w:rsid w:val="00403C49"/>
    <w:rsid w:val="00405F38"/>
    <w:rsid w:val="00406701"/>
    <w:rsid w:val="00410754"/>
    <w:rsid w:val="004109EA"/>
    <w:rsid w:val="0041123B"/>
    <w:rsid w:val="00411460"/>
    <w:rsid w:val="00411C0D"/>
    <w:rsid w:val="00414AE2"/>
    <w:rsid w:val="00414C8D"/>
    <w:rsid w:val="00415617"/>
    <w:rsid w:val="00417153"/>
    <w:rsid w:val="00421C06"/>
    <w:rsid w:val="0042223A"/>
    <w:rsid w:val="00422DD4"/>
    <w:rsid w:val="00422ECC"/>
    <w:rsid w:val="00424577"/>
    <w:rsid w:val="00425ED1"/>
    <w:rsid w:val="0042691E"/>
    <w:rsid w:val="00427524"/>
    <w:rsid w:val="00430E8A"/>
    <w:rsid w:val="0043340C"/>
    <w:rsid w:val="004334E0"/>
    <w:rsid w:val="0043675E"/>
    <w:rsid w:val="00437EAD"/>
    <w:rsid w:val="00437F4C"/>
    <w:rsid w:val="00442339"/>
    <w:rsid w:val="004425AB"/>
    <w:rsid w:val="004450F9"/>
    <w:rsid w:val="004452B8"/>
    <w:rsid w:val="00446379"/>
    <w:rsid w:val="00446FAC"/>
    <w:rsid w:val="0044716C"/>
    <w:rsid w:val="004500D2"/>
    <w:rsid w:val="00450203"/>
    <w:rsid w:val="0045109F"/>
    <w:rsid w:val="00453243"/>
    <w:rsid w:val="0045572B"/>
    <w:rsid w:val="00456273"/>
    <w:rsid w:val="00457815"/>
    <w:rsid w:val="0045792F"/>
    <w:rsid w:val="0046022A"/>
    <w:rsid w:val="00461E4B"/>
    <w:rsid w:val="00463EDF"/>
    <w:rsid w:val="0046520E"/>
    <w:rsid w:val="00470DFB"/>
    <w:rsid w:val="00472061"/>
    <w:rsid w:val="004744AF"/>
    <w:rsid w:val="0047523F"/>
    <w:rsid w:val="004767E7"/>
    <w:rsid w:val="00477492"/>
    <w:rsid w:val="00480A98"/>
    <w:rsid w:val="004812F1"/>
    <w:rsid w:val="0048321E"/>
    <w:rsid w:val="004846D5"/>
    <w:rsid w:val="00484976"/>
    <w:rsid w:val="004858AA"/>
    <w:rsid w:val="00485D27"/>
    <w:rsid w:val="004860B4"/>
    <w:rsid w:val="00490FA3"/>
    <w:rsid w:val="00493FF5"/>
    <w:rsid w:val="0049410D"/>
    <w:rsid w:val="00494C5A"/>
    <w:rsid w:val="004A0BFF"/>
    <w:rsid w:val="004A149A"/>
    <w:rsid w:val="004A166F"/>
    <w:rsid w:val="004A1C5D"/>
    <w:rsid w:val="004A2725"/>
    <w:rsid w:val="004A27F9"/>
    <w:rsid w:val="004A2A11"/>
    <w:rsid w:val="004A30B5"/>
    <w:rsid w:val="004A3CBF"/>
    <w:rsid w:val="004A526E"/>
    <w:rsid w:val="004A7D70"/>
    <w:rsid w:val="004B072D"/>
    <w:rsid w:val="004B0E6C"/>
    <w:rsid w:val="004B1794"/>
    <w:rsid w:val="004B21B7"/>
    <w:rsid w:val="004B3C42"/>
    <w:rsid w:val="004B4A3D"/>
    <w:rsid w:val="004B55F7"/>
    <w:rsid w:val="004B677E"/>
    <w:rsid w:val="004B6B0C"/>
    <w:rsid w:val="004B7A23"/>
    <w:rsid w:val="004C0AB8"/>
    <w:rsid w:val="004C0E4F"/>
    <w:rsid w:val="004C22E4"/>
    <w:rsid w:val="004C2372"/>
    <w:rsid w:val="004C2676"/>
    <w:rsid w:val="004C2EB9"/>
    <w:rsid w:val="004C3152"/>
    <w:rsid w:val="004C376C"/>
    <w:rsid w:val="004C4BF5"/>
    <w:rsid w:val="004C695C"/>
    <w:rsid w:val="004C6FE3"/>
    <w:rsid w:val="004C701A"/>
    <w:rsid w:val="004D0331"/>
    <w:rsid w:val="004D180B"/>
    <w:rsid w:val="004D234B"/>
    <w:rsid w:val="004D29D0"/>
    <w:rsid w:val="004D3114"/>
    <w:rsid w:val="004D3E64"/>
    <w:rsid w:val="004D54DA"/>
    <w:rsid w:val="004D5637"/>
    <w:rsid w:val="004D6C85"/>
    <w:rsid w:val="004E0974"/>
    <w:rsid w:val="004E10D2"/>
    <w:rsid w:val="004E1521"/>
    <w:rsid w:val="004E1762"/>
    <w:rsid w:val="004E1A2C"/>
    <w:rsid w:val="004E390C"/>
    <w:rsid w:val="004E3DEB"/>
    <w:rsid w:val="004E460E"/>
    <w:rsid w:val="004E4E79"/>
    <w:rsid w:val="004E6AF6"/>
    <w:rsid w:val="004E6C8B"/>
    <w:rsid w:val="004E760D"/>
    <w:rsid w:val="004E7D3B"/>
    <w:rsid w:val="004F05A9"/>
    <w:rsid w:val="004F2381"/>
    <w:rsid w:val="004F2463"/>
    <w:rsid w:val="004F3881"/>
    <w:rsid w:val="004F4570"/>
    <w:rsid w:val="004F4687"/>
    <w:rsid w:val="004F4F1F"/>
    <w:rsid w:val="004F55F6"/>
    <w:rsid w:val="004F5738"/>
    <w:rsid w:val="004F7E02"/>
    <w:rsid w:val="00500A8B"/>
    <w:rsid w:val="005027B3"/>
    <w:rsid w:val="00502D64"/>
    <w:rsid w:val="00504970"/>
    <w:rsid w:val="005050A7"/>
    <w:rsid w:val="0051379C"/>
    <w:rsid w:val="00513AE6"/>
    <w:rsid w:val="00516931"/>
    <w:rsid w:val="00516BF3"/>
    <w:rsid w:val="0052099D"/>
    <w:rsid w:val="005213CC"/>
    <w:rsid w:val="0052333A"/>
    <w:rsid w:val="005245F4"/>
    <w:rsid w:val="00525250"/>
    <w:rsid w:val="00525D7B"/>
    <w:rsid w:val="00525E6C"/>
    <w:rsid w:val="005340FA"/>
    <w:rsid w:val="00537270"/>
    <w:rsid w:val="00540B51"/>
    <w:rsid w:val="00540B9C"/>
    <w:rsid w:val="00541290"/>
    <w:rsid w:val="00542D77"/>
    <w:rsid w:val="00543C59"/>
    <w:rsid w:val="00550FE4"/>
    <w:rsid w:val="005537F1"/>
    <w:rsid w:val="00554245"/>
    <w:rsid w:val="0055718B"/>
    <w:rsid w:val="00560889"/>
    <w:rsid w:val="005626DF"/>
    <w:rsid w:val="0056398F"/>
    <w:rsid w:val="00565644"/>
    <w:rsid w:val="005656D9"/>
    <w:rsid w:val="00565873"/>
    <w:rsid w:val="00570967"/>
    <w:rsid w:val="00571820"/>
    <w:rsid w:val="005735EB"/>
    <w:rsid w:val="00574A50"/>
    <w:rsid w:val="00576CC6"/>
    <w:rsid w:val="00576E99"/>
    <w:rsid w:val="005838A9"/>
    <w:rsid w:val="00583BBF"/>
    <w:rsid w:val="005859E2"/>
    <w:rsid w:val="0058609A"/>
    <w:rsid w:val="00590879"/>
    <w:rsid w:val="005911B2"/>
    <w:rsid w:val="0059184F"/>
    <w:rsid w:val="00592777"/>
    <w:rsid w:val="00592883"/>
    <w:rsid w:val="00592C8F"/>
    <w:rsid w:val="00593047"/>
    <w:rsid w:val="00593722"/>
    <w:rsid w:val="00593A30"/>
    <w:rsid w:val="00596400"/>
    <w:rsid w:val="005A0ACF"/>
    <w:rsid w:val="005A0CA5"/>
    <w:rsid w:val="005A1435"/>
    <w:rsid w:val="005A19B5"/>
    <w:rsid w:val="005A21DB"/>
    <w:rsid w:val="005A4E1B"/>
    <w:rsid w:val="005B121A"/>
    <w:rsid w:val="005B4676"/>
    <w:rsid w:val="005B5DF4"/>
    <w:rsid w:val="005B62C4"/>
    <w:rsid w:val="005B67B5"/>
    <w:rsid w:val="005B690B"/>
    <w:rsid w:val="005B7888"/>
    <w:rsid w:val="005B7D83"/>
    <w:rsid w:val="005C3C19"/>
    <w:rsid w:val="005C40BE"/>
    <w:rsid w:val="005C66A0"/>
    <w:rsid w:val="005C67BA"/>
    <w:rsid w:val="005C7306"/>
    <w:rsid w:val="005C73BA"/>
    <w:rsid w:val="005D0FF8"/>
    <w:rsid w:val="005D25A3"/>
    <w:rsid w:val="005D3CC4"/>
    <w:rsid w:val="005D4BC6"/>
    <w:rsid w:val="005D4C0A"/>
    <w:rsid w:val="005D4C19"/>
    <w:rsid w:val="005D4CD7"/>
    <w:rsid w:val="005D5106"/>
    <w:rsid w:val="005D665B"/>
    <w:rsid w:val="005E008A"/>
    <w:rsid w:val="005E131F"/>
    <w:rsid w:val="005E2308"/>
    <w:rsid w:val="005E233F"/>
    <w:rsid w:val="005E4329"/>
    <w:rsid w:val="005E49AC"/>
    <w:rsid w:val="005E55A8"/>
    <w:rsid w:val="005E59F3"/>
    <w:rsid w:val="005E5F1C"/>
    <w:rsid w:val="005F02BD"/>
    <w:rsid w:val="005F0F51"/>
    <w:rsid w:val="005F132B"/>
    <w:rsid w:val="005F1931"/>
    <w:rsid w:val="005F1D73"/>
    <w:rsid w:val="005F1EEA"/>
    <w:rsid w:val="005F2B12"/>
    <w:rsid w:val="005F46DC"/>
    <w:rsid w:val="005F6565"/>
    <w:rsid w:val="005F684A"/>
    <w:rsid w:val="00603271"/>
    <w:rsid w:val="00603F35"/>
    <w:rsid w:val="00605ED8"/>
    <w:rsid w:val="00606AB4"/>
    <w:rsid w:val="006111D4"/>
    <w:rsid w:val="00611B14"/>
    <w:rsid w:val="00613AC0"/>
    <w:rsid w:val="00613F09"/>
    <w:rsid w:val="00617C61"/>
    <w:rsid w:val="00623882"/>
    <w:rsid w:val="00623D13"/>
    <w:rsid w:val="00623F35"/>
    <w:rsid w:val="006249EA"/>
    <w:rsid w:val="00624DD3"/>
    <w:rsid w:val="006254C0"/>
    <w:rsid w:val="00625AA3"/>
    <w:rsid w:val="00625CC1"/>
    <w:rsid w:val="0062604B"/>
    <w:rsid w:val="00627D50"/>
    <w:rsid w:val="00630676"/>
    <w:rsid w:val="00630D36"/>
    <w:rsid w:val="00631A99"/>
    <w:rsid w:val="00631B44"/>
    <w:rsid w:val="00633F10"/>
    <w:rsid w:val="00634093"/>
    <w:rsid w:val="00634A2A"/>
    <w:rsid w:val="00634DC3"/>
    <w:rsid w:val="00635FD4"/>
    <w:rsid w:val="00636075"/>
    <w:rsid w:val="0063684C"/>
    <w:rsid w:val="00637F19"/>
    <w:rsid w:val="00642138"/>
    <w:rsid w:val="00642E4A"/>
    <w:rsid w:val="00643557"/>
    <w:rsid w:val="00645E2E"/>
    <w:rsid w:val="0064769F"/>
    <w:rsid w:val="00647A6D"/>
    <w:rsid w:val="006505FB"/>
    <w:rsid w:val="00653D76"/>
    <w:rsid w:val="00655AA2"/>
    <w:rsid w:val="00656517"/>
    <w:rsid w:val="006569EF"/>
    <w:rsid w:val="006570C5"/>
    <w:rsid w:val="00660A01"/>
    <w:rsid w:val="006655C2"/>
    <w:rsid w:val="00666915"/>
    <w:rsid w:val="006670D1"/>
    <w:rsid w:val="00667962"/>
    <w:rsid w:val="006701C2"/>
    <w:rsid w:val="006702EE"/>
    <w:rsid w:val="00671CA5"/>
    <w:rsid w:val="00672262"/>
    <w:rsid w:val="00672424"/>
    <w:rsid w:val="006733D1"/>
    <w:rsid w:val="00674373"/>
    <w:rsid w:val="006752D6"/>
    <w:rsid w:val="006779C5"/>
    <w:rsid w:val="00680A9C"/>
    <w:rsid w:val="00680ADA"/>
    <w:rsid w:val="00680B19"/>
    <w:rsid w:val="00681F1B"/>
    <w:rsid w:val="00682834"/>
    <w:rsid w:val="00683A6E"/>
    <w:rsid w:val="0068445B"/>
    <w:rsid w:val="00685E9D"/>
    <w:rsid w:val="00686CBD"/>
    <w:rsid w:val="00687CC9"/>
    <w:rsid w:val="00690D72"/>
    <w:rsid w:val="00692FF4"/>
    <w:rsid w:val="0069448F"/>
    <w:rsid w:val="00694CAD"/>
    <w:rsid w:val="00694EBC"/>
    <w:rsid w:val="006967AF"/>
    <w:rsid w:val="00696EF5"/>
    <w:rsid w:val="00697140"/>
    <w:rsid w:val="006A0FE5"/>
    <w:rsid w:val="006A231E"/>
    <w:rsid w:val="006A4503"/>
    <w:rsid w:val="006A4828"/>
    <w:rsid w:val="006A4D36"/>
    <w:rsid w:val="006A6BBD"/>
    <w:rsid w:val="006B237E"/>
    <w:rsid w:val="006B2A02"/>
    <w:rsid w:val="006B6831"/>
    <w:rsid w:val="006B6BF3"/>
    <w:rsid w:val="006C0267"/>
    <w:rsid w:val="006C1A63"/>
    <w:rsid w:val="006C23F4"/>
    <w:rsid w:val="006C38D5"/>
    <w:rsid w:val="006C39AC"/>
    <w:rsid w:val="006C3F6C"/>
    <w:rsid w:val="006C5717"/>
    <w:rsid w:val="006C6521"/>
    <w:rsid w:val="006D1090"/>
    <w:rsid w:val="006D40B5"/>
    <w:rsid w:val="006D49DE"/>
    <w:rsid w:val="006D720B"/>
    <w:rsid w:val="006D75E8"/>
    <w:rsid w:val="006E03E4"/>
    <w:rsid w:val="006E3BFD"/>
    <w:rsid w:val="006E4392"/>
    <w:rsid w:val="006E6420"/>
    <w:rsid w:val="006F2943"/>
    <w:rsid w:val="006F7942"/>
    <w:rsid w:val="00701680"/>
    <w:rsid w:val="00702516"/>
    <w:rsid w:val="007030BB"/>
    <w:rsid w:val="00703F4C"/>
    <w:rsid w:val="00704E1C"/>
    <w:rsid w:val="0070542D"/>
    <w:rsid w:val="007054ED"/>
    <w:rsid w:val="00707526"/>
    <w:rsid w:val="007078C4"/>
    <w:rsid w:val="00707BE0"/>
    <w:rsid w:val="00707E02"/>
    <w:rsid w:val="007107B4"/>
    <w:rsid w:val="00713340"/>
    <w:rsid w:val="00714F0A"/>
    <w:rsid w:val="00715627"/>
    <w:rsid w:val="007165F9"/>
    <w:rsid w:val="007174CF"/>
    <w:rsid w:val="007176E5"/>
    <w:rsid w:val="00720D70"/>
    <w:rsid w:val="00720D87"/>
    <w:rsid w:val="00720F39"/>
    <w:rsid w:val="007211AC"/>
    <w:rsid w:val="007223C0"/>
    <w:rsid w:val="007227DF"/>
    <w:rsid w:val="00723956"/>
    <w:rsid w:val="00726259"/>
    <w:rsid w:val="00727472"/>
    <w:rsid w:val="00732A57"/>
    <w:rsid w:val="00733AA9"/>
    <w:rsid w:val="00734113"/>
    <w:rsid w:val="00734A1B"/>
    <w:rsid w:val="00736332"/>
    <w:rsid w:val="00742BE0"/>
    <w:rsid w:val="00743381"/>
    <w:rsid w:val="00744742"/>
    <w:rsid w:val="00750F68"/>
    <w:rsid w:val="00751C6B"/>
    <w:rsid w:val="0075234E"/>
    <w:rsid w:val="0075375D"/>
    <w:rsid w:val="0075548C"/>
    <w:rsid w:val="007554C7"/>
    <w:rsid w:val="00755515"/>
    <w:rsid w:val="00755BCA"/>
    <w:rsid w:val="00763AB0"/>
    <w:rsid w:val="00764531"/>
    <w:rsid w:val="007647B9"/>
    <w:rsid w:val="00764B72"/>
    <w:rsid w:val="00765336"/>
    <w:rsid w:val="007673C9"/>
    <w:rsid w:val="00767D13"/>
    <w:rsid w:val="00770ADF"/>
    <w:rsid w:val="0077244C"/>
    <w:rsid w:val="00772833"/>
    <w:rsid w:val="0077291F"/>
    <w:rsid w:val="00777573"/>
    <w:rsid w:val="007810DD"/>
    <w:rsid w:val="007836D4"/>
    <w:rsid w:val="00785915"/>
    <w:rsid w:val="00785D8D"/>
    <w:rsid w:val="00791A33"/>
    <w:rsid w:val="00792CE6"/>
    <w:rsid w:val="007935CA"/>
    <w:rsid w:val="00795054"/>
    <w:rsid w:val="00795C4C"/>
    <w:rsid w:val="00795CF2"/>
    <w:rsid w:val="007A13B6"/>
    <w:rsid w:val="007A2667"/>
    <w:rsid w:val="007A5838"/>
    <w:rsid w:val="007A6F10"/>
    <w:rsid w:val="007A7F21"/>
    <w:rsid w:val="007A7FAF"/>
    <w:rsid w:val="007B0496"/>
    <w:rsid w:val="007B06E2"/>
    <w:rsid w:val="007B116C"/>
    <w:rsid w:val="007B2F66"/>
    <w:rsid w:val="007B4070"/>
    <w:rsid w:val="007B427E"/>
    <w:rsid w:val="007B5720"/>
    <w:rsid w:val="007B5CE5"/>
    <w:rsid w:val="007B61E6"/>
    <w:rsid w:val="007C29D4"/>
    <w:rsid w:val="007C36D4"/>
    <w:rsid w:val="007C47D1"/>
    <w:rsid w:val="007C6329"/>
    <w:rsid w:val="007C6409"/>
    <w:rsid w:val="007C7AF5"/>
    <w:rsid w:val="007C7E14"/>
    <w:rsid w:val="007D0A77"/>
    <w:rsid w:val="007D37ED"/>
    <w:rsid w:val="007D4B67"/>
    <w:rsid w:val="007D60A9"/>
    <w:rsid w:val="007D650B"/>
    <w:rsid w:val="007D6B38"/>
    <w:rsid w:val="007D7286"/>
    <w:rsid w:val="007D76F8"/>
    <w:rsid w:val="007D7F1B"/>
    <w:rsid w:val="007E0299"/>
    <w:rsid w:val="007E19A8"/>
    <w:rsid w:val="007E1EC5"/>
    <w:rsid w:val="007E250A"/>
    <w:rsid w:val="007E2D32"/>
    <w:rsid w:val="007E3159"/>
    <w:rsid w:val="007E360D"/>
    <w:rsid w:val="007E382F"/>
    <w:rsid w:val="007E44B6"/>
    <w:rsid w:val="007E69EA"/>
    <w:rsid w:val="007E7930"/>
    <w:rsid w:val="007E7CA4"/>
    <w:rsid w:val="007F0BB6"/>
    <w:rsid w:val="007F1350"/>
    <w:rsid w:val="007F3C26"/>
    <w:rsid w:val="007F53CF"/>
    <w:rsid w:val="00801805"/>
    <w:rsid w:val="008018F5"/>
    <w:rsid w:val="008029D6"/>
    <w:rsid w:val="00803794"/>
    <w:rsid w:val="008041BC"/>
    <w:rsid w:val="0080479B"/>
    <w:rsid w:val="008049F1"/>
    <w:rsid w:val="00804F19"/>
    <w:rsid w:val="00805840"/>
    <w:rsid w:val="00806004"/>
    <w:rsid w:val="00806C7C"/>
    <w:rsid w:val="008073D7"/>
    <w:rsid w:val="00811FF5"/>
    <w:rsid w:val="00812FA7"/>
    <w:rsid w:val="00813158"/>
    <w:rsid w:val="00814CB2"/>
    <w:rsid w:val="0081648B"/>
    <w:rsid w:val="00817ACE"/>
    <w:rsid w:val="00817F76"/>
    <w:rsid w:val="00821E59"/>
    <w:rsid w:val="0082385D"/>
    <w:rsid w:val="0082443E"/>
    <w:rsid w:val="008269EA"/>
    <w:rsid w:val="00826A02"/>
    <w:rsid w:val="00826B43"/>
    <w:rsid w:val="008272F5"/>
    <w:rsid w:val="00827DDD"/>
    <w:rsid w:val="0083029C"/>
    <w:rsid w:val="00831646"/>
    <w:rsid w:val="00831904"/>
    <w:rsid w:val="00832341"/>
    <w:rsid w:val="00832A37"/>
    <w:rsid w:val="00835161"/>
    <w:rsid w:val="00837B2B"/>
    <w:rsid w:val="00840B8C"/>
    <w:rsid w:val="00840E0C"/>
    <w:rsid w:val="00841956"/>
    <w:rsid w:val="0084233D"/>
    <w:rsid w:val="008451C4"/>
    <w:rsid w:val="00845C97"/>
    <w:rsid w:val="00846FF5"/>
    <w:rsid w:val="00847568"/>
    <w:rsid w:val="00852535"/>
    <w:rsid w:val="00853C0E"/>
    <w:rsid w:val="00854866"/>
    <w:rsid w:val="00854A38"/>
    <w:rsid w:val="00856362"/>
    <w:rsid w:val="00860519"/>
    <w:rsid w:val="00862CE7"/>
    <w:rsid w:val="0086350C"/>
    <w:rsid w:val="008659D5"/>
    <w:rsid w:val="0086635B"/>
    <w:rsid w:val="0086650B"/>
    <w:rsid w:val="00866545"/>
    <w:rsid w:val="00866D7A"/>
    <w:rsid w:val="008676A5"/>
    <w:rsid w:val="008701F2"/>
    <w:rsid w:val="0087068D"/>
    <w:rsid w:val="008713F2"/>
    <w:rsid w:val="00871534"/>
    <w:rsid w:val="00871D97"/>
    <w:rsid w:val="0087246B"/>
    <w:rsid w:val="008746F2"/>
    <w:rsid w:val="008764CB"/>
    <w:rsid w:val="00880FC2"/>
    <w:rsid w:val="008814E9"/>
    <w:rsid w:val="008822C7"/>
    <w:rsid w:val="00883499"/>
    <w:rsid w:val="008836B7"/>
    <w:rsid w:val="00891895"/>
    <w:rsid w:val="00893022"/>
    <w:rsid w:val="00893C26"/>
    <w:rsid w:val="00894BEA"/>
    <w:rsid w:val="008979A2"/>
    <w:rsid w:val="008A0895"/>
    <w:rsid w:val="008A2B89"/>
    <w:rsid w:val="008A3DE1"/>
    <w:rsid w:val="008A4600"/>
    <w:rsid w:val="008A616E"/>
    <w:rsid w:val="008A6399"/>
    <w:rsid w:val="008A68B6"/>
    <w:rsid w:val="008B00B2"/>
    <w:rsid w:val="008B1DB4"/>
    <w:rsid w:val="008B3971"/>
    <w:rsid w:val="008B47D6"/>
    <w:rsid w:val="008B572C"/>
    <w:rsid w:val="008B5CA8"/>
    <w:rsid w:val="008C1286"/>
    <w:rsid w:val="008C1676"/>
    <w:rsid w:val="008C197A"/>
    <w:rsid w:val="008C4927"/>
    <w:rsid w:val="008C68A3"/>
    <w:rsid w:val="008C73D0"/>
    <w:rsid w:val="008D08EB"/>
    <w:rsid w:val="008D1174"/>
    <w:rsid w:val="008D254F"/>
    <w:rsid w:val="008D620E"/>
    <w:rsid w:val="008D6E4E"/>
    <w:rsid w:val="008E08C5"/>
    <w:rsid w:val="008E0996"/>
    <w:rsid w:val="008E0D08"/>
    <w:rsid w:val="008E2163"/>
    <w:rsid w:val="008E2AAF"/>
    <w:rsid w:val="008E49EA"/>
    <w:rsid w:val="008E5B71"/>
    <w:rsid w:val="008E5BE6"/>
    <w:rsid w:val="008E716F"/>
    <w:rsid w:val="008E7B17"/>
    <w:rsid w:val="008F0688"/>
    <w:rsid w:val="008F0A64"/>
    <w:rsid w:val="008F15B8"/>
    <w:rsid w:val="008F2AC1"/>
    <w:rsid w:val="008F2FAE"/>
    <w:rsid w:val="008F316A"/>
    <w:rsid w:val="008F445E"/>
    <w:rsid w:val="008F4519"/>
    <w:rsid w:val="008F5DDC"/>
    <w:rsid w:val="008F60C0"/>
    <w:rsid w:val="008F7055"/>
    <w:rsid w:val="009003D7"/>
    <w:rsid w:val="00902ED1"/>
    <w:rsid w:val="00903B41"/>
    <w:rsid w:val="00905D77"/>
    <w:rsid w:val="00907E53"/>
    <w:rsid w:val="009136A2"/>
    <w:rsid w:val="00914105"/>
    <w:rsid w:val="00915CB1"/>
    <w:rsid w:val="00916257"/>
    <w:rsid w:val="00921ADE"/>
    <w:rsid w:val="00924198"/>
    <w:rsid w:val="009248F8"/>
    <w:rsid w:val="00924D6D"/>
    <w:rsid w:val="009255A0"/>
    <w:rsid w:val="009260DD"/>
    <w:rsid w:val="00926D15"/>
    <w:rsid w:val="00927CB1"/>
    <w:rsid w:val="00931098"/>
    <w:rsid w:val="00931E32"/>
    <w:rsid w:val="009321AC"/>
    <w:rsid w:val="009363C3"/>
    <w:rsid w:val="009408D7"/>
    <w:rsid w:val="009426D7"/>
    <w:rsid w:val="00943202"/>
    <w:rsid w:val="00945117"/>
    <w:rsid w:val="00950C33"/>
    <w:rsid w:val="0095107F"/>
    <w:rsid w:val="00953253"/>
    <w:rsid w:val="00953DA8"/>
    <w:rsid w:val="009540A0"/>
    <w:rsid w:val="00957506"/>
    <w:rsid w:val="00957BB9"/>
    <w:rsid w:val="00963650"/>
    <w:rsid w:val="00965A69"/>
    <w:rsid w:val="00966809"/>
    <w:rsid w:val="009671D4"/>
    <w:rsid w:val="009704B7"/>
    <w:rsid w:val="009706DD"/>
    <w:rsid w:val="00970ED5"/>
    <w:rsid w:val="00972B07"/>
    <w:rsid w:val="00973EB6"/>
    <w:rsid w:val="00977E10"/>
    <w:rsid w:val="00981387"/>
    <w:rsid w:val="00984BDC"/>
    <w:rsid w:val="00984C78"/>
    <w:rsid w:val="0098513D"/>
    <w:rsid w:val="009857DF"/>
    <w:rsid w:val="00985CCB"/>
    <w:rsid w:val="009871FB"/>
    <w:rsid w:val="00991111"/>
    <w:rsid w:val="00991A58"/>
    <w:rsid w:val="00991BB1"/>
    <w:rsid w:val="009936EE"/>
    <w:rsid w:val="009942DF"/>
    <w:rsid w:val="00995BE8"/>
    <w:rsid w:val="0099709C"/>
    <w:rsid w:val="009978DF"/>
    <w:rsid w:val="00997B3E"/>
    <w:rsid w:val="009A17DD"/>
    <w:rsid w:val="009A40D2"/>
    <w:rsid w:val="009A653F"/>
    <w:rsid w:val="009A7B7C"/>
    <w:rsid w:val="009B0FC8"/>
    <w:rsid w:val="009B1340"/>
    <w:rsid w:val="009B1641"/>
    <w:rsid w:val="009B2DA0"/>
    <w:rsid w:val="009B3379"/>
    <w:rsid w:val="009B6BBC"/>
    <w:rsid w:val="009B750B"/>
    <w:rsid w:val="009C10AE"/>
    <w:rsid w:val="009C1931"/>
    <w:rsid w:val="009C2236"/>
    <w:rsid w:val="009C3C2A"/>
    <w:rsid w:val="009C468F"/>
    <w:rsid w:val="009C6329"/>
    <w:rsid w:val="009C7DF9"/>
    <w:rsid w:val="009D0086"/>
    <w:rsid w:val="009D1ED8"/>
    <w:rsid w:val="009D62BC"/>
    <w:rsid w:val="009D73C1"/>
    <w:rsid w:val="009D78B1"/>
    <w:rsid w:val="009E11FD"/>
    <w:rsid w:val="009E3847"/>
    <w:rsid w:val="009E4803"/>
    <w:rsid w:val="009E4E80"/>
    <w:rsid w:val="009E50C9"/>
    <w:rsid w:val="009E6A40"/>
    <w:rsid w:val="009E6B91"/>
    <w:rsid w:val="009F08F9"/>
    <w:rsid w:val="009F4C09"/>
    <w:rsid w:val="009F4F25"/>
    <w:rsid w:val="009F7C49"/>
    <w:rsid w:val="00A0182E"/>
    <w:rsid w:val="00A033BE"/>
    <w:rsid w:val="00A03925"/>
    <w:rsid w:val="00A04668"/>
    <w:rsid w:val="00A07B9D"/>
    <w:rsid w:val="00A11384"/>
    <w:rsid w:val="00A14809"/>
    <w:rsid w:val="00A14E50"/>
    <w:rsid w:val="00A1554C"/>
    <w:rsid w:val="00A15D0E"/>
    <w:rsid w:val="00A16042"/>
    <w:rsid w:val="00A166E8"/>
    <w:rsid w:val="00A20462"/>
    <w:rsid w:val="00A2361D"/>
    <w:rsid w:val="00A236D2"/>
    <w:rsid w:val="00A24234"/>
    <w:rsid w:val="00A24414"/>
    <w:rsid w:val="00A24833"/>
    <w:rsid w:val="00A24839"/>
    <w:rsid w:val="00A24F30"/>
    <w:rsid w:val="00A2574E"/>
    <w:rsid w:val="00A2639F"/>
    <w:rsid w:val="00A26637"/>
    <w:rsid w:val="00A26720"/>
    <w:rsid w:val="00A304D1"/>
    <w:rsid w:val="00A324B9"/>
    <w:rsid w:val="00A32872"/>
    <w:rsid w:val="00A3428A"/>
    <w:rsid w:val="00A3450A"/>
    <w:rsid w:val="00A40E13"/>
    <w:rsid w:val="00A43533"/>
    <w:rsid w:val="00A449D2"/>
    <w:rsid w:val="00A44B5D"/>
    <w:rsid w:val="00A45EC2"/>
    <w:rsid w:val="00A50E4C"/>
    <w:rsid w:val="00A50F39"/>
    <w:rsid w:val="00A50FD8"/>
    <w:rsid w:val="00A52017"/>
    <w:rsid w:val="00A5277F"/>
    <w:rsid w:val="00A53F06"/>
    <w:rsid w:val="00A54166"/>
    <w:rsid w:val="00A54809"/>
    <w:rsid w:val="00A56D5A"/>
    <w:rsid w:val="00A56E10"/>
    <w:rsid w:val="00A57E48"/>
    <w:rsid w:val="00A609E0"/>
    <w:rsid w:val="00A617A6"/>
    <w:rsid w:val="00A61EC0"/>
    <w:rsid w:val="00A623E3"/>
    <w:rsid w:val="00A625C6"/>
    <w:rsid w:val="00A6288A"/>
    <w:rsid w:val="00A63CCA"/>
    <w:rsid w:val="00A65391"/>
    <w:rsid w:val="00A656E5"/>
    <w:rsid w:val="00A66025"/>
    <w:rsid w:val="00A67089"/>
    <w:rsid w:val="00A70726"/>
    <w:rsid w:val="00A723BA"/>
    <w:rsid w:val="00A72C36"/>
    <w:rsid w:val="00A72D42"/>
    <w:rsid w:val="00A73330"/>
    <w:rsid w:val="00A74D22"/>
    <w:rsid w:val="00A765B6"/>
    <w:rsid w:val="00A7696D"/>
    <w:rsid w:val="00A77655"/>
    <w:rsid w:val="00A77DA8"/>
    <w:rsid w:val="00A813A3"/>
    <w:rsid w:val="00A8155A"/>
    <w:rsid w:val="00A82ED7"/>
    <w:rsid w:val="00A83079"/>
    <w:rsid w:val="00A832F3"/>
    <w:rsid w:val="00A844E6"/>
    <w:rsid w:val="00A8593E"/>
    <w:rsid w:val="00A8686E"/>
    <w:rsid w:val="00A90095"/>
    <w:rsid w:val="00A90EC2"/>
    <w:rsid w:val="00A91CD7"/>
    <w:rsid w:val="00A92219"/>
    <w:rsid w:val="00A94625"/>
    <w:rsid w:val="00A957A9"/>
    <w:rsid w:val="00A95971"/>
    <w:rsid w:val="00A971DC"/>
    <w:rsid w:val="00AA01ED"/>
    <w:rsid w:val="00AA112A"/>
    <w:rsid w:val="00AA1165"/>
    <w:rsid w:val="00AA1B7A"/>
    <w:rsid w:val="00AA37D1"/>
    <w:rsid w:val="00AA5B38"/>
    <w:rsid w:val="00AA6567"/>
    <w:rsid w:val="00AA6EA8"/>
    <w:rsid w:val="00AB211A"/>
    <w:rsid w:val="00AB3D66"/>
    <w:rsid w:val="00AB62C6"/>
    <w:rsid w:val="00AB710C"/>
    <w:rsid w:val="00AC0850"/>
    <w:rsid w:val="00AC0EC1"/>
    <w:rsid w:val="00AC3800"/>
    <w:rsid w:val="00AC3CF2"/>
    <w:rsid w:val="00AC4A81"/>
    <w:rsid w:val="00AC5FC9"/>
    <w:rsid w:val="00AC610F"/>
    <w:rsid w:val="00AC70C6"/>
    <w:rsid w:val="00AD16ED"/>
    <w:rsid w:val="00AD2D43"/>
    <w:rsid w:val="00AD6671"/>
    <w:rsid w:val="00AD705D"/>
    <w:rsid w:val="00AD70F6"/>
    <w:rsid w:val="00AD7A11"/>
    <w:rsid w:val="00AE0515"/>
    <w:rsid w:val="00AE1060"/>
    <w:rsid w:val="00AE14C6"/>
    <w:rsid w:val="00AE1DE2"/>
    <w:rsid w:val="00AE3147"/>
    <w:rsid w:val="00AE3D53"/>
    <w:rsid w:val="00AE5926"/>
    <w:rsid w:val="00AE6918"/>
    <w:rsid w:val="00AE7D50"/>
    <w:rsid w:val="00AE7FC8"/>
    <w:rsid w:val="00AE7FD3"/>
    <w:rsid w:val="00AF0213"/>
    <w:rsid w:val="00AF1B8D"/>
    <w:rsid w:val="00AF3F43"/>
    <w:rsid w:val="00AF50F2"/>
    <w:rsid w:val="00AF6942"/>
    <w:rsid w:val="00B01B7D"/>
    <w:rsid w:val="00B02BCD"/>
    <w:rsid w:val="00B03AD5"/>
    <w:rsid w:val="00B04BEA"/>
    <w:rsid w:val="00B04C51"/>
    <w:rsid w:val="00B05408"/>
    <w:rsid w:val="00B067C9"/>
    <w:rsid w:val="00B10295"/>
    <w:rsid w:val="00B11FE3"/>
    <w:rsid w:val="00B126F4"/>
    <w:rsid w:val="00B133CE"/>
    <w:rsid w:val="00B1439B"/>
    <w:rsid w:val="00B16AB6"/>
    <w:rsid w:val="00B17092"/>
    <w:rsid w:val="00B1710C"/>
    <w:rsid w:val="00B20AC5"/>
    <w:rsid w:val="00B22F52"/>
    <w:rsid w:val="00B230A9"/>
    <w:rsid w:val="00B2483A"/>
    <w:rsid w:val="00B31B87"/>
    <w:rsid w:val="00B32320"/>
    <w:rsid w:val="00B32626"/>
    <w:rsid w:val="00B33A17"/>
    <w:rsid w:val="00B40C17"/>
    <w:rsid w:val="00B442CF"/>
    <w:rsid w:val="00B463FB"/>
    <w:rsid w:val="00B46610"/>
    <w:rsid w:val="00B4715E"/>
    <w:rsid w:val="00B502B3"/>
    <w:rsid w:val="00B52A5C"/>
    <w:rsid w:val="00B5335A"/>
    <w:rsid w:val="00B55313"/>
    <w:rsid w:val="00B55B95"/>
    <w:rsid w:val="00B55C65"/>
    <w:rsid w:val="00B57960"/>
    <w:rsid w:val="00B61B11"/>
    <w:rsid w:val="00B63CD1"/>
    <w:rsid w:val="00B64BA0"/>
    <w:rsid w:val="00B65F7E"/>
    <w:rsid w:val="00B66CC7"/>
    <w:rsid w:val="00B66EB8"/>
    <w:rsid w:val="00B72351"/>
    <w:rsid w:val="00B72C96"/>
    <w:rsid w:val="00B750B7"/>
    <w:rsid w:val="00B768DC"/>
    <w:rsid w:val="00B773D9"/>
    <w:rsid w:val="00B80055"/>
    <w:rsid w:val="00B8178C"/>
    <w:rsid w:val="00B8213C"/>
    <w:rsid w:val="00B82689"/>
    <w:rsid w:val="00B860CC"/>
    <w:rsid w:val="00B8611E"/>
    <w:rsid w:val="00B872F0"/>
    <w:rsid w:val="00B917EE"/>
    <w:rsid w:val="00B91E93"/>
    <w:rsid w:val="00B92D6C"/>
    <w:rsid w:val="00B94055"/>
    <w:rsid w:val="00B94857"/>
    <w:rsid w:val="00B96C96"/>
    <w:rsid w:val="00BA2830"/>
    <w:rsid w:val="00BA33CF"/>
    <w:rsid w:val="00BA5EB7"/>
    <w:rsid w:val="00BB0568"/>
    <w:rsid w:val="00BB0991"/>
    <w:rsid w:val="00BB10E0"/>
    <w:rsid w:val="00BB2C4E"/>
    <w:rsid w:val="00BB3167"/>
    <w:rsid w:val="00BB479D"/>
    <w:rsid w:val="00BB667F"/>
    <w:rsid w:val="00BB7066"/>
    <w:rsid w:val="00BC0207"/>
    <w:rsid w:val="00BC033C"/>
    <w:rsid w:val="00BC0ED2"/>
    <w:rsid w:val="00BC17D2"/>
    <w:rsid w:val="00BC3C83"/>
    <w:rsid w:val="00BC3F6B"/>
    <w:rsid w:val="00BC4367"/>
    <w:rsid w:val="00BC44EF"/>
    <w:rsid w:val="00BC6C27"/>
    <w:rsid w:val="00BC6DFB"/>
    <w:rsid w:val="00BC7157"/>
    <w:rsid w:val="00BD0C83"/>
    <w:rsid w:val="00BD3AF9"/>
    <w:rsid w:val="00BD3F95"/>
    <w:rsid w:val="00BD562C"/>
    <w:rsid w:val="00BD6715"/>
    <w:rsid w:val="00BD6794"/>
    <w:rsid w:val="00BD6C44"/>
    <w:rsid w:val="00BD6FEA"/>
    <w:rsid w:val="00BE13B7"/>
    <w:rsid w:val="00BE15BC"/>
    <w:rsid w:val="00BE532D"/>
    <w:rsid w:val="00BE7DF8"/>
    <w:rsid w:val="00BF055D"/>
    <w:rsid w:val="00BF4007"/>
    <w:rsid w:val="00BF409A"/>
    <w:rsid w:val="00BF6A35"/>
    <w:rsid w:val="00BF6A7D"/>
    <w:rsid w:val="00BF7425"/>
    <w:rsid w:val="00C00F49"/>
    <w:rsid w:val="00C019D5"/>
    <w:rsid w:val="00C02C12"/>
    <w:rsid w:val="00C02F0E"/>
    <w:rsid w:val="00C03E74"/>
    <w:rsid w:val="00C04014"/>
    <w:rsid w:val="00C05390"/>
    <w:rsid w:val="00C0563B"/>
    <w:rsid w:val="00C07AB8"/>
    <w:rsid w:val="00C07F11"/>
    <w:rsid w:val="00C110FE"/>
    <w:rsid w:val="00C12C08"/>
    <w:rsid w:val="00C15C88"/>
    <w:rsid w:val="00C205B4"/>
    <w:rsid w:val="00C208A7"/>
    <w:rsid w:val="00C2216F"/>
    <w:rsid w:val="00C225E8"/>
    <w:rsid w:val="00C23172"/>
    <w:rsid w:val="00C23496"/>
    <w:rsid w:val="00C23DA1"/>
    <w:rsid w:val="00C248B6"/>
    <w:rsid w:val="00C2499D"/>
    <w:rsid w:val="00C257F6"/>
    <w:rsid w:val="00C25E23"/>
    <w:rsid w:val="00C272B5"/>
    <w:rsid w:val="00C27F92"/>
    <w:rsid w:val="00C27FD5"/>
    <w:rsid w:val="00C3030B"/>
    <w:rsid w:val="00C313B9"/>
    <w:rsid w:val="00C31C02"/>
    <w:rsid w:val="00C35C17"/>
    <w:rsid w:val="00C37BC0"/>
    <w:rsid w:val="00C406E9"/>
    <w:rsid w:val="00C4194F"/>
    <w:rsid w:val="00C42DE0"/>
    <w:rsid w:val="00C43638"/>
    <w:rsid w:val="00C43DFF"/>
    <w:rsid w:val="00C50A45"/>
    <w:rsid w:val="00C51552"/>
    <w:rsid w:val="00C51B9E"/>
    <w:rsid w:val="00C5304D"/>
    <w:rsid w:val="00C535CA"/>
    <w:rsid w:val="00C5567D"/>
    <w:rsid w:val="00C55777"/>
    <w:rsid w:val="00C57063"/>
    <w:rsid w:val="00C63FE2"/>
    <w:rsid w:val="00C666B8"/>
    <w:rsid w:val="00C70CB6"/>
    <w:rsid w:val="00C7115C"/>
    <w:rsid w:val="00C7306C"/>
    <w:rsid w:val="00C738C0"/>
    <w:rsid w:val="00C75900"/>
    <w:rsid w:val="00C75B2C"/>
    <w:rsid w:val="00C76B56"/>
    <w:rsid w:val="00C810AC"/>
    <w:rsid w:val="00C814CB"/>
    <w:rsid w:val="00C82523"/>
    <w:rsid w:val="00C842BA"/>
    <w:rsid w:val="00C858B2"/>
    <w:rsid w:val="00C85D6C"/>
    <w:rsid w:val="00C87E01"/>
    <w:rsid w:val="00C90280"/>
    <w:rsid w:val="00C90B1B"/>
    <w:rsid w:val="00C914D3"/>
    <w:rsid w:val="00C92C78"/>
    <w:rsid w:val="00C92E94"/>
    <w:rsid w:val="00C97700"/>
    <w:rsid w:val="00CA2955"/>
    <w:rsid w:val="00CA2DB4"/>
    <w:rsid w:val="00CA3667"/>
    <w:rsid w:val="00CA50DE"/>
    <w:rsid w:val="00CA51B8"/>
    <w:rsid w:val="00CA5D20"/>
    <w:rsid w:val="00CB01C3"/>
    <w:rsid w:val="00CB26CA"/>
    <w:rsid w:val="00CB3183"/>
    <w:rsid w:val="00CB328F"/>
    <w:rsid w:val="00CB3F5C"/>
    <w:rsid w:val="00CB79C1"/>
    <w:rsid w:val="00CC00CF"/>
    <w:rsid w:val="00CC16A0"/>
    <w:rsid w:val="00CC4157"/>
    <w:rsid w:val="00CC61C6"/>
    <w:rsid w:val="00CC6FFF"/>
    <w:rsid w:val="00CD0E2D"/>
    <w:rsid w:val="00CD1403"/>
    <w:rsid w:val="00CD27C3"/>
    <w:rsid w:val="00CD2D91"/>
    <w:rsid w:val="00CD2F00"/>
    <w:rsid w:val="00CD2F30"/>
    <w:rsid w:val="00CD3317"/>
    <w:rsid w:val="00CD3789"/>
    <w:rsid w:val="00CD5373"/>
    <w:rsid w:val="00CD5A32"/>
    <w:rsid w:val="00CD682A"/>
    <w:rsid w:val="00CD6D22"/>
    <w:rsid w:val="00CD7755"/>
    <w:rsid w:val="00CE2E48"/>
    <w:rsid w:val="00CE3ED5"/>
    <w:rsid w:val="00CE4DBB"/>
    <w:rsid w:val="00CE58E6"/>
    <w:rsid w:val="00CE784C"/>
    <w:rsid w:val="00CF04D1"/>
    <w:rsid w:val="00CF0534"/>
    <w:rsid w:val="00CF1565"/>
    <w:rsid w:val="00CF1CA2"/>
    <w:rsid w:val="00CF36CE"/>
    <w:rsid w:val="00CF40FC"/>
    <w:rsid w:val="00CF483E"/>
    <w:rsid w:val="00CF599A"/>
    <w:rsid w:val="00CF5A41"/>
    <w:rsid w:val="00CF7550"/>
    <w:rsid w:val="00CF7DBA"/>
    <w:rsid w:val="00D008D7"/>
    <w:rsid w:val="00D0125C"/>
    <w:rsid w:val="00D01542"/>
    <w:rsid w:val="00D02B5A"/>
    <w:rsid w:val="00D05337"/>
    <w:rsid w:val="00D0590E"/>
    <w:rsid w:val="00D06E96"/>
    <w:rsid w:val="00D06FAA"/>
    <w:rsid w:val="00D07A87"/>
    <w:rsid w:val="00D07E16"/>
    <w:rsid w:val="00D10988"/>
    <w:rsid w:val="00D11C13"/>
    <w:rsid w:val="00D125A1"/>
    <w:rsid w:val="00D12CC3"/>
    <w:rsid w:val="00D13048"/>
    <w:rsid w:val="00D22423"/>
    <w:rsid w:val="00D23BB4"/>
    <w:rsid w:val="00D2502D"/>
    <w:rsid w:val="00D25377"/>
    <w:rsid w:val="00D25CF6"/>
    <w:rsid w:val="00D27DDA"/>
    <w:rsid w:val="00D303DA"/>
    <w:rsid w:val="00D317C6"/>
    <w:rsid w:val="00D31B04"/>
    <w:rsid w:val="00D401CC"/>
    <w:rsid w:val="00D40EF5"/>
    <w:rsid w:val="00D41CD5"/>
    <w:rsid w:val="00D443A9"/>
    <w:rsid w:val="00D44E85"/>
    <w:rsid w:val="00D45694"/>
    <w:rsid w:val="00D458AA"/>
    <w:rsid w:val="00D45B0B"/>
    <w:rsid w:val="00D50540"/>
    <w:rsid w:val="00D512EC"/>
    <w:rsid w:val="00D538AC"/>
    <w:rsid w:val="00D53B17"/>
    <w:rsid w:val="00D60219"/>
    <w:rsid w:val="00D65E19"/>
    <w:rsid w:val="00D6671A"/>
    <w:rsid w:val="00D66760"/>
    <w:rsid w:val="00D66B43"/>
    <w:rsid w:val="00D66C91"/>
    <w:rsid w:val="00D707AF"/>
    <w:rsid w:val="00D73E14"/>
    <w:rsid w:val="00D73E39"/>
    <w:rsid w:val="00D75082"/>
    <w:rsid w:val="00D77D0B"/>
    <w:rsid w:val="00D822B8"/>
    <w:rsid w:val="00D82B22"/>
    <w:rsid w:val="00D87533"/>
    <w:rsid w:val="00D911AC"/>
    <w:rsid w:val="00D92D28"/>
    <w:rsid w:val="00D92FE6"/>
    <w:rsid w:val="00D9351D"/>
    <w:rsid w:val="00D94B10"/>
    <w:rsid w:val="00D94E92"/>
    <w:rsid w:val="00D95419"/>
    <w:rsid w:val="00D97322"/>
    <w:rsid w:val="00D97364"/>
    <w:rsid w:val="00DA0D7E"/>
    <w:rsid w:val="00DA16D0"/>
    <w:rsid w:val="00DA2156"/>
    <w:rsid w:val="00DA3325"/>
    <w:rsid w:val="00DA3345"/>
    <w:rsid w:val="00DA567B"/>
    <w:rsid w:val="00DA66FF"/>
    <w:rsid w:val="00DA6861"/>
    <w:rsid w:val="00DA7C88"/>
    <w:rsid w:val="00DB0B8A"/>
    <w:rsid w:val="00DB1218"/>
    <w:rsid w:val="00DB2C05"/>
    <w:rsid w:val="00DB2C97"/>
    <w:rsid w:val="00DB6351"/>
    <w:rsid w:val="00DB6C47"/>
    <w:rsid w:val="00DB6C96"/>
    <w:rsid w:val="00DB74B9"/>
    <w:rsid w:val="00DC4247"/>
    <w:rsid w:val="00DC54E6"/>
    <w:rsid w:val="00DC66A4"/>
    <w:rsid w:val="00DC6789"/>
    <w:rsid w:val="00DC6C0E"/>
    <w:rsid w:val="00DD017D"/>
    <w:rsid w:val="00DD100D"/>
    <w:rsid w:val="00DD222C"/>
    <w:rsid w:val="00DD2D84"/>
    <w:rsid w:val="00DD305B"/>
    <w:rsid w:val="00DD3A71"/>
    <w:rsid w:val="00DD41B2"/>
    <w:rsid w:val="00DD6753"/>
    <w:rsid w:val="00DD7738"/>
    <w:rsid w:val="00DD7C26"/>
    <w:rsid w:val="00DE18F5"/>
    <w:rsid w:val="00DE1F60"/>
    <w:rsid w:val="00DE1FE5"/>
    <w:rsid w:val="00DE3DEE"/>
    <w:rsid w:val="00DE41C3"/>
    <w:rsid w:val="00DE42D0"/>
    <w:rsid w:val="00DE63FC"/>
    <w:rsid w:val="00DE6B53"/>
    <w:rsid w:val="00DE7923"/>
    <w:rsid w:val="00DF04E8"/>
    <w:rsid w:val="00DF11D5"/>
    <w:rsid w:val="00DF142B"/>
    <w:rsid w:val="00DF28E1"/>
    <w:rsid w:val="00DF385E"/>
    <w:rsid w:val="00DF5299"/>
    <w:rsid w:val="00DF52A3"/>
    <w:rsid w:val="00DF543B"/>
    <w:rsid w:val="00DF637A"/>
    <w:rsid w:val="00E00758"/>
    <w:rsid w:val="00E01F65"/>
    <w:rsid w:val="00E025E5"/>
    <w:rsid w:val="00E02C55"/>
    <w:rsid w:val="00E03A4F"/>
    <w:rsid w:val="00E05B96"/>
    <w:rsid w:val="00E07926"/>
    <w:rsid w:val="00E07EC4"/>
    <w:rsid w:val="00E126D8"/>
    <w:rsid w:val="00E12F90"/>
    <w:rsid w:val="00E1352B"/>
    <w:rsid w:val="00E14D97"/>
    <w:rsid w:val="00E17499"/>
    <w:rsid w:val="00E17BB8"/>
    <w:rsid w:val="00E21DA0"/>
    <w:rsid w:val="00E22513"/>
    <w:rsid w:val="00E22C87"/>
    <w:rsid w:val="00E23526"/>
    <w:rsid w:val="00E237F9"/>
    <w:rsid w:val="00E247AB"/>
    <w:rsid w:val="00E253AE"/>
    <w:rsid w:val="00E25736"/>
    <w:rsid w:val="00E26DB3"/>
    <w:rsid w:val="00E3007A"/>
    <w:rsid w:val="00E30FB9"/>
    <w:rsid w:val="00E33361"/>
    <w:rsid w:val="00E33ADB"/>
    <w:rsid w:val="00E36FD2"/>
    <w:rsid w:val="00E4037F"/>
    <w:rsid w:val="00E416CE"/>
    <w:rsid w:val="00E41C41"/>
    <w:rsid w:val="00E462FD"/>
    <w:rsid w:val="00E46AEE"/>
    <w:rsid w:val="00E47A95"/>
    <w:rsid w:val="00E47D99"/>
    <w:rsid w:val="00E47F4A"/>
    <w:rsid w:val="00E47F7B"/>
    <w:rsid w:val="00E5075F"/>
    <w:rsid w:val="00E53734"/>
    <w:rsid w:val="00E5387A"/>
    <w:rsid w:val="00E53A6B"/>
    <w:rsid w:val="00E53F45"/>
    <w:rsid w:val="00E55ACC"/>
    <w:rsid w:val="00E57DF2"/>
    <w:rsid w:val="00E60F83"/>
    <w:rsid w:val="00E6219E"/>
    <w:rsid w:val="00E63968"/>
    <w:rsid w:val="00E63A7C"/>
    <w:rsid w:val="00E64E92"/>
    <w:rsid w:val="00E66AC0"/>
    <w:rsid w:val="00E70065"/>
    <w:rsid w:val="00E70DFA"/>
    <w:rsid w:val="00E71F32"/>
    <w:rsid w:val="00E7298C"/>
    <w:rsid w:val="00E73F9F"/>
    <w:rsid w:val="00E7480F"/>
    <w:rsid w:val="00E74D4F"/>
    <w:rsid w:val="00E80D69"/>
    <w:rsid w:val="00E814D8"/>
    <w:rsid w:val="00E82D43"/>
    <w:rsid w:val="00E846DD"/>
    <w:rsid w:val="00E852B4"/>
    <w:rsid w:val="00E8591C"/>
    <w:rsid w:val="00E86D1A"/>
    <w:rsid w:val="00E86DF2"/>
    <w:rsid w:val="00E8793D"/>
    <w:rsid w:val="00E92612"/>
    <w:rsid w:val="00E92C67"/>
    <w:rsid w:val="00E93308"/>
    <w:rsid w:val="00E94A7B"/>
    <w:rsid w:val="00E94AC3"/>
    <w:rsid w:val="00E97015"/>
    <w:rsid w:val="00E9706C"/>
    <w:rsid w:val="00EA0B5D"/>
    <w:rsid w:val="00EA13A2"/>
    <w:rsid w:val="00EA1751"/>
    <w:rsid w:val="00EA2689"/>
    <w:rsid w:val="00EA45B7"/>
    <w:rsid w:val="00EA49A1"/>
    <w:rsid w:val="00EA5CB8"/>
    <w:rsid w:val="00EB16C5"/>
    <w:rsid w:val="00EB22B6"/>
    <w:rsid w:val="00EB49C4"/>
    <w:rsid w:val="00EB572F"/>
    <w:rsid w:val="00EB5FDB"/>
    <w:rsid w:val="00EB6EA5"/>
    <w:rsid w:val="00EB7E14"/>
    <w:rsid w:val="00EC0DB4"/>
    <w:rsid w:val="00EC251D"/>
    <w:rsid w:val="00EC2EB0"/>
    <w:rsid w:val="00EC4356"/>
    <w:rsid w:val="00EC5B3C"/>
    <w:rsid w:val="00EC751D"/>
    <w:rsid w:val="00ED23C0"/>
    <w:rsid w:val="00ED32AA"/>
    <w:rsid w:val="00ED404B"/>
    <w:rsid w:val="00ED6EA6"/>
    <w:rsid w:val="00EE0AC5"/>
    <w:rsid w:val="00EE0E4B"/>
    <w:rsid w:val="00EE16E9"/>
    <w:rsid w:val="00EE41BB"/>
    <w:rsid w:val="00EE43FE"/>
    <w:rsid w:val="00EE4D6A"/>
    <w:rsid w:val="00EE63E4"/>
    <w:rsid w:val="00EE675B"/>
    <w:rsid w:val="00EF448C"/>
    <w:rsid w:val="00EF67BC"/>
    <w:rsid w:val="00EF7A7B"/>
    <w:rsid w:val="00F00D5F"/>
    <w:rsid w:val="00F013B6"/>
    <w:rsid w:val="00F026BE"/>
    <w:rsid w:val="00F030F6"/>
    <w:rsid w:val="00F0562C"/>
    <w:rsid w:val="00F05C58"/>
    <w:rsid w:val="00F07D42"/>
    <w:rsid w:val="00F107CD"/>
    <w:rsid w:val="00F115FE"/>
    <w:rsid w:val="00F126B7"/>
    <w:rsid w:val="00F1363D"/>
    <w:rsid w:val="00F16051"/>
    <w:rsid w:val="00F17B05"/>
    <w:rsid w:val="00F20165"/>
    <w:rsid w:val="00F2052B"/>
    <w:rsid w:val="00F2324F"/>
    <w:rsid w:val="00F23B94"/>
    <w:rsid w:val="00F23CD1"/>
    <w:rsid w:val="00F23D1F"/>
    <w:rsid w:val="00F24412"/>
    <w:rsid w:val="00F25EBA"/>
    <w:rsid w:val="00F26C24"/>
    <w:rsid w:val="00F2763C"/>
    <w:rsid w:val="00F27D23"/>
    <w:rsid w:val="00F32C2E"/>
    <w:rsid w:val="00F337C7"/>
    <w:rsid w:val="00F33830"/>
    <w:rsid w:val="00F35400"/>
    <w:rsid w:val="00F35543"/>
    <w:rsid w:val="00F35707"/>
    <w:rsid w:val="00F35D33"/>
    <w:rsid w:val="00F3752A"/>
    <w:rsid w:val="00F41C6D"/>
    <w:rsid w:val="00F43F6C"/>
    <w:rsid w:val="00F44A75"/>
    <w:rsid w:val="00F44AE1"/>
    <w:rsid w:val="00F44CB8"/>
    <w:rsid w:val="00F45525"/>
    <w:rsid w:val="00F46386"/>
    <w:rsid w:val="00F50F5D"/>
    <w:rsid w:val="00F530F0"/>
    <w:rsid w:val="00F55345"/>
    <w:rsid w:val="00F6071E"/>
    <w:rsid w:val="00F61D75"/>
    <w:rsid w:val="00F629DB"/>
    <w:rsid w:val="00F64A07"/>
    <w:rsid w:val="00F6536C"/>
    <w:rsid w:val="00F6587D"/>
    <w:rsid w:val="00F71523"/>
    <w:rsid w:val="00F71989"/>
    <w:rsid w:val="00F7482C"/>
    <w:rsid w:val="00F75893"/>
    <w:rsid w:val="00F75A7E"/>
    <w:rsid w:val="00F75D98"/>
    <w:rsid w:val="00F8067A"/>
    <w:rsid w:val="00F81301"/>
    <w:rsid w:val="00F834CF"/>
    <w:rsid w:val="00F84514"/>
    <w:rsid w:val="00F84723"/>
    <w:rsid w:val="00F84B9D"/>
    <w:rsid w:val="00F8529C"/>
    <w:rsid w:val="00F87039"/>
    <w:rsid w:val="00F91D9D"/>
    <w:rsid w:val="00F92CC8"/>
    <w:rsid w:val="00F92E70"/>
    <w:rsid w:val="00F9475B"/>
    <w:rsid w:val="00F96473"/>
    <w:rsid w:val="00F967D0"/>
    <w:rsid w:val="00F97697"/>
    <w:rsid w:val="00FA1A8C"/>
    <w:rsid w:val="00FA2CEA"/>
    <w:rsid w:val="00FA3FA4"/>
    <w:rsid w:val="00FA52F6"/>
    <w:rsid w:val="00FA58C4"/>
    <w:rsid w:val="00FA746D"/>
    <w:rsid w:val="00FB00AD"/>
    <w:rsid w:val="00FB3FF5"/>
    <w:rsid w:val="00FB6C71"/>
    <w:rsid w:val="00FB7D60"/>
    <w:rsid w:val="00FB7E65"/>
    <w:rsid w:val="00FC0615"/>
    <w:rsid w:val="00FC0BA2"/>
    <w:rsid w:val="00FC1389"/>
    <w:rsid w:val="00FC305C"/>
    <w:rsid w:val="00FC31AC"/>
    <w:rsid w:val="00FC397E"/>
    <w:rsid w:val="00FC3EAA"/>
    <w:rsid w:val="00FC5BD2"/>
    <w:rsid w:val="00FD086F"/>
    <w:rsid w:val="00FD0C0C"/>
    <w:rsid w:val="00FD13E7"/>
    <w:rsid w:val="00FD194F"/>
    <w:rsid w:val="00FD1F45"/>
    <w:rsid w:val="00FD654E"/>
    <w:rsid w:val="00FE1840"/>
    <w:rsid w:val="00FE1A89"/>
    <w:rsid w:val="00FE1BBF"/>
    <w:rsid w:val="00FE28D1"/>
    <w:rsid w:val="00FE3FE1"/>
    <w:rsid w:val="00FE64B2"/>
    <w:rsid w:val="00FE67B4"/>
    <w:rsid w:val="00FE6A53"/>
    <w:rsid w:val="00FE747D"/>
    <w:rsid w:val="00FE7883"/>
    <w:rsid w:val="00FF1EE5"/>
    <w:rsid w:val="00FF20F6"/>
    <w:rsid w:val="00FF2E7B"/>
    <w:rsid w:val="00FF3F0A"/>
    <w:rsid w:val="00FF4280"/>
    <w:rsid w:val="00FF4313"/>
    <w:rsid w:val="00FF4A30"/>
    <w:rsid w:val="00FF5F1A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939BD67-E112-44F3-9FFC-299AD80E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C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E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ECC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007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758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CF54-4465-4C96-B493-42E04B1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2F43D785.dotm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Jessica Bourgoyne</cp:lastModifiedBy>
  <cp:revision>2</cp:revision>
  <cp:lastPrinted>2015-06-29T16:22:00Z</cp:lastPrinted>
  <dcterms:created xsi:type="dcterms:W3CDTF">2015-10-09T19:48:00Z</dcterms:created>
  <dcterms:modified xsi:type="dcterms:W3CDTF">2015-10-09T19:48:00Z</dcterms:modified>
</cp:coreProperties>
</file>